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776CE" w14:textId="77777777" w:rsidR="000562E8" w:rsidRPr="004E3EDD" w:rsidRDefault="000562E8" w:rsidP="00212464">
      <w:pPr>
        <w:pStyle w:val="TYTTABELItytutabeli"/>
        <w:jc w:val="left"/>
        <w:rPr>
          <w:b w:val="0"/>
        </w:rPr>
      </w:pPr>
    </w:p>
    <w:tbl>
      <w:tblPr>
        <w:tblW w:w="9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2208"/>
        <w:gridCol w:w="1752"/>
      </w:tblGrid>
      <w:tr w:rsidR="00B21E40" w:rsidRPr="008D450C" w14:paraId="3F746DB0" w14:textId="77777777" w:rsidTr="002C52BA">
        <w:trPr>
          <w:trHeight w:val="9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5503B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2B93C22C" w14:textId="223BE69D" w:rsidR="00177C2A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 prowadzącego działalność w zakresie opróżniania zbiorników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bezodpływowych</w:t>
            </w:r>
            <w:r w:rsidR="00C1029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lub osadników w instalacjach przydomowych oczyszcZalni ścieków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i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14:paraId="5E8CEA8C" w14:textId="0C054181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</w:t>
            </w:r>
            <w:r w:rsidR="00D42A3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………..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Kwartał ……</w:t>
            </w:r>
            <w:r w:rsidR="00D42A3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…….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rok</w:t>
            </w:r>
          </w:p>
          <w:p w14:paraId="5F0EF185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547466" w14:textId="77777777" w:rsidR="004E2DDC" w:rsidRPr="008D45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1229EB62" w14:textId="5EC5AA47" w:rsidR="007E45E2" w:rsidRDefault="00D42A30" w:rsidP="007D73E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BURMISTRZ </w:t>
            </w:r>
            <w:r w:rsidR="00A8583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ŁAZ</w:t>
            </w:r>
          </w:p>
          <w:p w14:paraId="5458FB78" w14:textId="77777777" w:rsidR="00D42A30" w:rsidRDefault="00D42A30" w:rsidP="007D73E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4D43F19" w14:textId="77777777" w:rsidR="00D42A30" w:rsidRDefault="00D42A30" w:rsidP="007D73E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ul. TRAUGUTTA 15</w:t>
            </w:r>
          </w:p>
          <w:p w14:paraId="74B3FC56" w14:textId="77777777" w:rsidR="00D42A30" w:rsidRDefault="00D42A30" w:rsidP="007D73E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52025B46" w14:textId="738F1D03" w:rsidR="00D42A30" w:rsidRPr="008D450C" w:rsidRDefault="00D42A30" w:rsidP="007D73E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42-450 ŁAZY</w:t>
            </w:r>
          </w:p>
        </w:tc>
      </w:tr>
      <w:tr w:rsidR="007E45E2" w:rsidRPr="008D450C" w14:paraId="36D4D990" w14:textId="77777777" w:rsidTr="007E45E2">
        <w:trPr>
          <w:trHeight w:val="58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0C9EF" w14:textId="5D85666A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636FBD39" w14:textId="424A8B0A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I. Dane podmiotu prowadzącego działalność w zakresie opróżniania zbiorników bezodpływowych </w:t>
            </w:r>
            <w:r w:rsidR="00C1029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lub osadników w instalacjach przydomowych oczyszczalni ścieków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transportu nieczystości ciekłych</w:t>
            </w:r>
          </w:p>
          <w:p w14:paraId="50BB2705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28286447" w14:textId="77777777" w:rsidTr="007E45E2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2EA0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7E45E2" w:rsidRPr="008D450C" w14:paraId="61732BCD" w14:textId="77777777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BB74" w14:textId="636D79FC" w:rsidR="007E45E2" w:rsidRPr="008D450C" w:rsidRDefault="00C10298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identyfikacji podatkowej (NIP)</w:t>
            </w:r>
            <w:r w:rsidR="002F5CF9">
              <w:rPr>
                <w:kern w:val="0"/>
                <w:sz w:val="24"/>
                <w:szCs w:val="24"/>
                <w:lang w:eastAsia="pl-PL"/>
              </w:rPr>
              <w:t>, o ile został nadany</w:t>
            </w:r>
          </w:p>
        </w:tc>
      </w:tr>
      <w:tr w:rsidR="00C10298" w:rsidRPr="008D450C" w14:paraId="771B530C" w14:textId="77777777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071A" w14:textId="21A41DA9" w:rsidR="00C10298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C10298" w:rsidRPr="008D450C" w14:paraId="336EA3AD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644F6F" w14:textId="77777777" w:rsidR="00C10298" w:rsidRPr="008D450C" w:rsidRDefault="00C10298" w:rsidP="00C10298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154827C0" w14:textId="77777777" w:rsidR="00C10298" w:rsidRPr="008D450C" w:rsidRDefault="00C10298" w:rsidP="00C10298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14:paraId="0C299CBD" w14:textId="77777777" w:rsidR="00C10298" w:rsidRPr="008D450C" w:rsidRDefault="00C10298" w:rsidP="00C10298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4CD29726" w14:textId="77777777" w:rsidTr="00212464">
        <w:trPr>
          <w:trHeight w:val="78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F359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6C74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C10298" w:rsidRPr="008D450C" w14:paraId="7A181574" w14:textId="77777777" w:rsidTr="00212464">
        <w:trPr>
          <w:trHeight w:val="8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740E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2277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FFDA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391E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C10298" w:rsidRPr="008D450C" w14:paraId="629BA1E5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BF004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44337A15" w14:textId="73C20402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II. Ilość </w:t>
            </w:r>
            <w:r w:rsidR="002F5CF9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nieczystości ciekłych odebranych z obszaru gminy</w:t>
            </w:r>
            <w:r w:rsidR="00FA0F8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="00D42A3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                                       </w:t>
            </w:r>
            <w:r w:rsidR="00FA0F8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przekazanych do stacji zlewnych</w:t>
            </w:r>
          </w:p>
          <w:p w14:paraId="05DF4D0D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125732B7" w14:textId="77777777" w:rsidTr="00EE1BC7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9EB48C" w14:textId="77777777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E8116FA" w14:textId="45D363A3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</w:p>
          <w:p w14:paraId="695B76E5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ED159E" w14:textId="77777777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66333DA" w14:textId="3EA102DD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C909EF" w14:textId="77777777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98F0A90" w14:textId="56A1857C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951001" w14:textId="77777777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493BA19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C10298" w:rsidRPr="008D450C" w14:paraId="5D872FC2" w14:textId="77777777" w:rsidTr="00212464">
        <w:trPr>
          <w:trHeight w:val="88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75F7" w14:textId="07C45972" w:rsidR="00C10298" w:rsidRDefault="00D42A30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</w:t>
            </w:r>
            <w:r w:rsidR="00C10298">
              <w:rPr>
                <w:kern w:val="0"/>
                <w:sz w:val="24"/>
                <w:szCs w:val="24"/>
                <w:lang w:eastAsia="pl-PL"/>
              </w:rPr>
              <w:t>ytowe</w:t>
            </w:r>
          </w:p>
          <w:p w14:paraId="3D107D61" w14:textId="77777777" w:rsidR="00D42A30" w:rsidRDefault="00D42A30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3CA6B84C" w14:textId="77777777" w:rsidR="00D42A30" w:rsidRDefault="00D42A30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364163F5" w14:textId="5A87DB4E" w:rsidR="00D42A30" w:rsidRPr="008D450C" w:rsidRDefault="00D42A30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80CE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074D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CBBF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C10298" w:rsidRPr="008D450C" w14:paraId="3D1E2947" w14:textId="77777777" w:rsidTr="00212464">
        <w:trPr>
          <w:trHeight w:val="95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8E40" w14:textId="573EDD9C" w:rsidR="00C10298" w:rsidRDefault="00D42A30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</w:t>
            </w:r>
            <w:r w:rsidR="00C10298">
              <w:rPr>
                <w:kern w:val="0"/>
                <w:sz w:val="24"/>
                <w:szCs w:val="24"/>
                <w:lang w:eastAsia="pl-PL"/>
              </w:rPr>
              <w:t>rzemysłowe</w:t>
            </w:r>
          </w:p>
          <w:p w14:paraId="5EC25DA1" w14:textId="77777777" w:rsidR="00D42A30" w:rsidRDefault="00D42A30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618EC460" w14:textId="77777777" w:rsidR="00D42A30" w:rsidRDefault="00D42A30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2640095C" w14:textId="28F51FEC" w:rsidR="00D42A30" w:rsidRPr="008D450C" w:rsidRDefault="00D42A30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C6C6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3DD1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7B5C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FA0F88" w:rsidRPr="008D450C" w14:paraId="34792C40" w14:textId="77777777" w:rsidTr="00982A71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6EB9D6" w14:textId="77777777"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2D15A13" w14:textId="71DC1CE8" w:rsidR="00FA0F88" w:rsidRP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. Ilość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nieczystości ciekłych odebranych z obszaru gminy</w:t>
            </w:r>
          </w:p>
        </w:tc>
      </w:tr>
      <w:tr w:rsidR="00FA0F88" w:rsidRPr="008D450C" w14:paraId="6B173F0E" w14:textId="77777777" w:rsidTr="00FA0F88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4711" w14:textId="77777777"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21C89439" w14:textId="77777777"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z obszaru aglomeracji 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[m</w:t>
            </w:r>
            <w:r w:rsidRPr="00941B7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]: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7512BE30" w14:textId="109A6D18" w:rsidR="00D42A30" w:rsidRPr="008D450C" w:rsidRDefault="00D42A30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FA0F88" w:rsidRPr="008D450C" w14:paraId="45DC5699" w14:textId="77777777" w:rsidTr="00FA0F88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A428" w14:textId="77777777"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26EB0D6D" w14:textId="77777777"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spoza obszaru aglomeracji 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[m</w:t>
            </w:r>
            <w:r w:rsidRPr="00941B7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]: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10130CBD" w14:textId="3AE0B6C0" w:rsidR="00D42A30" w:rsidRPr="008D450C" w:rsidRDefault="00D42A30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D42A30" w:rsidRPr="008D450C" w14:paraId="6D391CEF" w14:textId="77777777" w:rsidTr="00D42A30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7471A8" w14:textId="0ED3F09A" w:rsidR="00D42A30" w:rsidRPr="00D42A30" w:rsidRDefault="00D42A30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D42A30">
              <w:rPr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D42A30">
              <w:rPr>
                <w:b/>
                <w:bCs/>
                <w:color w:val="000000"/>
                <w:sz w:val="24"/>
                <w:szCs w:val="24"/>
              </w:rPr>
              <w:t>WYJAŚNIENIA DOTYCZĄCE RÓŻNICY MIĘDZY ILOŚCIĄ NIECZYSTOŚCI CIEKŁYCH ODEBRANYCH Z OBSZARU GMINY A ILOŚCIĄ TYCH NIECZYSTOŚCI PRZEKAZANYCH DO STACJI ZLEWNYCH, JEŻELI WYSTĘPUJE TAKA RÓŻNICA:</w:t>
            </w:r>
          </w:p>
        </w:tc>
      </w:tr>
      <w:tr w:rsidR="00D42A30" w:rsidRPr="008D450C" w14:paraId="1F200602" w14:textId="77777777" w:rsidTr="00FA0F88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1976" w14:textId="77777777" w:rsidR="00D42A30" w:rsidRDefault="00D42A30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1AF7A7C0" w14:textId="77777777" w:rsidR="00D42A30" w:rsidRDefault="00D42A30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5164B27B" w14:textId="77777777" w:rsidR="00D42A30" w:rsidRDefault="00D42A30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37B4A83D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51BFF0" w14:textId="0259B34F" w:rsidR="00C10298" w:rsidRPr="008D450C" w:rsidRDefault="00D42A30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="00C10298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Liczba właścicieli nieruchomości, od których zostały odebrane nieczystości ciekłe</w:t>
            </w:r>
            <w:r w:rsidR="00C1029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wraz z wykazem adresów tych </w:t>
            </w:r>
            <w:r w:rsidR="00C10298" w:rsidRPr="00212464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nieruchomości</w:t>
            </w:r>
            <w:r w:rsidR="00212464" w:rsidRPr="00212464"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C10298" w:rsidRPr="00212464"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043D1E00" w14:textId="77777777" w:rsidR="00C10298" w:rsidRPr="00B21E40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28259C20" w14:textId="77777777" w:rsidTr="00AE073C">
        <w:trPr>
          <w:trHeight w:val="58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F584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C10298" w:rsidRPr="008D450C" w14:paraId="04830397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E342EE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3A8B6CFE" w14:textId="46409DEA" w:rsidR="00C10298" w:rsidRPr="008D450C" w:rsidRDefault="00B12F27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="00D42A3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="00C10298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Dane osoby wypełniającej sprawozdanie</w:t>
            </w:r>
          </w:p>
          <w:p w14:paraId="11E11F86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12500EE8" w14:textId="77777777" w:rsidTr="007E45E2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7C44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1053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C10298" w:rsidRPr="008D450C" w14:paraId="07F23675" w14:textId="77777777" w:rsidTr="002A75D9">
        <w:trPr>
          <w:trHeight w:val="8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8A16" w14:textId="5B1FDC1B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437C" w14:textId="28129AD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 służbowego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CF8E" w14:textId="40D3CA13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C10298" w:rsidRPr="008D450C" w14:paraId="5A77B8B2" w14:textId="77777777" w:rsidTr="00D42A30">
        <w:trPr>
          <w:trHeight w:val="240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DEFF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DB31" w14:textId="510FA517" w:rsidR="00C10298" w:rsidRPr="004A5056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4A5056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212464" w:rsidRP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4A5056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lub osadników w instalacjach przydomowych oczyszczalni ścieków i transportu nieczystości ciekłych</w:t>
            </w:r>
            <w:r w:rsid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14:paraId="765B2263" w14:textId="77777777" w:rsidR="00D42A30" w:rsidRDefault="00D42A30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67F7745" w14:textId="77777777" w:rsidR="00D42A30" w:rsidRDefault="00D42A30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C48093C" w14:textId="015F441B" w:rsidR="007E45E2" w:rsidRPr="000513E4" w:rsidRDefault="007E45E2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14:paraId="3281637A" w14:textId="30129019" w:rsidR="002366F9" w:rsidRPr="00D42A30" w:rsidRDefault="00411F58" w:rsidP="002366F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2A30">
        <w:rPr>
          <w:sz w:val="20"/>
          <w:szCs w:val="20"/>
        </w:rPr>
        <w:t>O</w:t>
      </w:r>
      <w:r w:rsidR="002366F9" w:rsidRPr="00D42A30">
        <w:rPr>
          <w:sz w:val="20"/>
          <w:szCs w:val="20"/>
        </w:rPr>
        <w:t xml:space="preserve"> ile nie jest zwolniony z</w:t>
      </w:r>
      <w:r w:rsidR="008D4367" w:rsidRPr="00D42A30">
        <w:rPr>
          <w:sz w:val="20"/>
          <w:szCs w:val="20"/>
        </w:rPr>
        <w:t> </w:t>
      </w:r>
      <w:r w:rsidR="002366F9" w:rsidRPr="00D42A30">
        <w:rPr>
          <w:sz w:val="20"/>
          <w:szCs w:val="20"/>
        </w:rPr>
        <w:t xml:space="preserve">obowiązku </w:t>
      </w:r>
      <w:r w:rsidR="00A031E4" w:rsidRPr="00D42A30">
        <w:rPr>
          <w:sz w:val="20"/>
          <w:szCs w:val="20"/>
        </w:rPr>
        <w:t xml:space="preserve">jej </w:t>
      </w:r>
      <w:r w:rsidR="002366F9" w:rsidRPr="00D42A30">
        <w:rPr>
          <w:sz w:val="20"/>
          <w:szCs w:val="20"/>
        </w:rPr>
        <w:t>posiadania.</w:t>
      </w:r>
    </w:p>
    <w:p w14:paraId="1CA687E4" w14:textId="77777777" w:rsidR="007E45E2" w:rsidRPr="00D42A30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2A30">
        <w:rPr>
          <w:sz w:val="20"/>
          <w:szCs w:val="20"/>
        </w:rPr>
        <w:t>Z dokładnością do jednego miejsca po przecinku.</w:t>
      </w:r>
    </w:p>
    <w:p w14:paraId="3BB7FD03" w14:textId="77777777" w:rsidR="007E45E2" w:rsidRPr="00D42A30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2A30">
        <w:rPr>
          <w:sz w:val="20"/>
          <w:szCs w:val="20"/>
        </w:rPr>
        <w:t>Należy umieścić wyjaśnienia, jeżeli występuje różnica pomiędzy ilością nieczystości ciekłych odebranych z obszaru gminy a ilością tych nieczystości przekazanych do stacji zlewnych.</w:t>
      </w:r>
    </w:p>
    <w:p w14:paraId="1C7224FF" w14:textId="5BAF791C" w:rsidR="007E45E2" w:rsidRPr="00D42A30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2A30">
        <w:rPr>
          <w:sz w:val="20"/>
          <w:szCs w:val="20"/>
        </w:rPr>
        <w:t xml:space="preserve">Do sprawozdania należy dołączyć </w:t>
      </w:r>
      <w:r w:rsidR="00344AAE" w:rsidRPr="00D42A30">
        <w:rPr>
          <w:sz w:val="20"/>
          <w:szCs w:val="20"/>
        </w:rPr>
        <w:t xml:space="preserve">również </w:t>
      </w:r>
      <w:r w:rsidRPr="00D42A30">
        <w:rPr>
          <w:sz w:val="20"/>
          <w:szCs w:val="20"/>
        </w:rPr>
        <w:t xml:space="preserve">wykaz właścicieli nieruchomości, z którymi podmiot w okresie </w:t>
      </w:r>
      <w:r w:rsidR="00826419" w:rsidRPr="00D42A30">
        <w:rPr>
          <w:sz w:val="20"/>
          <w:szCs w:val="20"/>
        </w:rPr>
        <w:t>objętym sprawozdaniem</w:t>
      </w:r>
      <w:r w:rsidRPr="00D42A30">
        <w:rPr>
          <w:sz w:val="20"/>
          <w:szCs w:val="20"/>
        </w:rPr>
        <w:t xml:space="preserve"> zawarł umowy na opróżnianie zbiorników bezodpływowych</w:t>
      </w:r>
      <w:r w:rsidR="00826419" w:rsidRPr="00D42A30">
        <w:rPr>
          <w:sz w:val="20"/>
          <w:szCs w:val="20"/>
        </w:rPr>
        <w:t xml:space="preserve"> lub osadników w instalacjach przydomowych oczyszczalni ścieków</w:t>
      </w:r>
      <w:r w:rsidRPr="00D42A30">
        <w:rPr>
          <w:sz w:val="20"/>
          <w:szCs w:val="20"/>
        </w:rPr>
        <w:t xml:space="preserve"> i transport nieczystości ciekłych</w:t>
      </w:r>
      <w:r w:rsidR="00057B74" w:rsidRPr="00D42A30">
        <w:rPr>
          <w:sz w:val="20"/>
          <w:szCs w:val="20"/>
        </w:rPr>
        <w:t>,</w:t>
      </w:r>
      <w:r w:rsidRPr="00D42A30">
        <w:rPr>
          <w:sz w:val="20"/>
          <w:szCs w:val="20"/>
        </w:rPr>
        <w:t xml:space="preserve"> </w:t>
      </w:r>
      <w:r w:rsidR="00AD3869" w:rsidRPr="00D42A30">
        <w:rPr>
          <w:sz w:val="20"/>
          <w:szCs w:val="20"/>
        </w:rPr>
        <w:t xml:space="preserve">a także </w:t>
      </w:r>
      <w:r w:rsidRPr="00D42A30">
        <w:rPr>
          <w:sz w:val="20"/>
          <w:szCs w:val="20"/>
        </w:rPr>
        <w:t xml:space="preserve">wykaz właścicieli nieruchomości, z którymi umowy te uległy rozwiązaniu lub wygasły. </w:t>
      </w:r>
      <w:r w:rsidR="006115B2" w:rsidRPr="00D42A30">
        <w:rPr>
          <w:sz w:val="20"/>
          <w:szCs w:val="20"/>
        </w:rPr>
        <w:br/>
      </w:r>
      <w:r w:rsidRPr="00D42A30">
        <w:rPr>
          <w:sz w:val="20"/>
          <w:szCs w:val="20"/>
        </w:rPr>
        <w:t>W wykazie zamieszcza się imię i nazwisko albo nazwę oraz adres właściciela nieruchomości, a także adres nieruchomości.</w:t>
      </w:r>
    </w:p>
    <w:p w14:paraId="62021A5C" w14:textId="77777777" w:rsidR="002366F9" w:rsidRPr="00D42A30" w:rsidRDefault="002366F9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2A30">
        <w:rPr>
          <w:sz w:val="20"/>
          <w:szCs w:val="20"/>
        </w:rPr>
        <w:t>O ile posiada.</w:t>
      </w:r>
    </w:p>
    <w:p w14:paraId="114860BE" w14:textId="189990E6" w:rsidR="00E8221E" w:rsidRDefault="007E45E2" w:rsidP="00E8221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2A30">
        <w:rPr>
          <w:sz w:val="20"/>
          <w:szCs w:val="20"/>
        </w:rPr>
        <w:t>Lub podpis osoby upoważnionej do występowania w imieniu prowadzącego działalność na podstawie pełnomocnictwa.</w:t>
      </w:r>
    </w:p>
    <w:p w14:paraId="56587EA0" w14:textId="77777777" w:rsidR="00E8221E" w:rsidRDefault="00E8221E" w:rsidP="00E8221E">
      <w:pPr>
        <w:pStyle w:val="Akapitzlist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62F2B6" w14:textId="77777777" w:rsidR="00E8221E" w:rsidRPr="00E8221E" w:rsidRDefault="00E8221E" w:rsidP="00E8221E">
      <w:pPr>
        <w:jc w:val="center"/>
        <w:rPr>
          <w:sz w:val="24"/>
          <w:szCs w:val="24"/>
        </w:rPr>
      </w:pPr>
      <w:r w:rsidRPr="00E8221E">
        <w:rPr>
          <w:sz w:val="24"/>
          <w:szCs w:val="24"/>
        </w:rPr>
        <w:lastRenderedPageBreak/>
        <w:t xml:space="preserve">Załącznik do sprawozdania podmiotu prowadzącego działalność w zakresie opróżniania zbiorników bezodpływowych/osadników w instalacjach przydomowych oczyszczalni ścieków </w:t>
      </w:r>
      <w:r w:rsidRPr="00E8221E">
        <w:rPr>
          <w:sz w:val="24"/>
          <w:szCs w:val="24"/>
        </w:rPr>
        <w:br/>
        <w:t xml:space="preserve">i transportu nieczystości ciekłych </w:t>
      </w:r>
      <w:r w:rsidRPr="00E8221E">
        <w:rPr>
          <w:sz w:val="24"/>
          <w:szCs w:val="24"/>
        </w:rPr>
        <w:br/>
        <w:t xml:space="preserve">za …… kwartał ………..rok </w:t>
      </w:r>
    </w:p>
    <w:p w14:paraId="6C05FF2A" w14:textId="77777777" w:rsidR="00E8221E" w:rsidRPr="00E8221E" w:rsidRDefault="00E8221E" w:rsidP="00E8221E">
      <w:pPr>
        <w:jc w:val="center"/>
        <w:rPr>
          <w:sz w:val="24"/>
          <w:szCs w:val="24"/>
        </w:rPr>
      </w:pPr>
    </w:p>
    <w:p w14:paraId="3D1AE04D" w14:textId="77777777" w:rsidR="00E8221E" w:rsidRPr="00E8221E" w:rsidRDefault="00E8221E" w:rsidP="00E8221E">
      <w:pPr>
        <w:jc w:val="center"/>
        <w:rPr>
          <w:sz w:val="24"/>
          <w:szCs w:val="24"/>
        </w:rPr>
      </w:pPr>
      <w:r w:rsidRPr="00E8221E">
        <w:rPr>
          <w:b/>
          <w:bCs/>
          <w:sz w:val="24"/>
          <w:szCs w:val="24"/>
        </w:rPr>
        <w:t xml:space="preserve">Wykaz nieruchomości, z terenu których zostały odebrane nieczystości ciekłe </w:t>
      </w:r>
    </w:p>
    <w:p w14:paraId="4B1BAF22" w14:textId="77777777" w:rsidR="00E8221E" w:rsidRPr="00E8221E" w:rsidRDefault="00E8221E" w:rsidP="00E8221E">
      <w:pPr>
        <w:rPr>
          <w:sz w:val="24"/>
          <w:szCs w:val="24"/>
        </w:rPr>
      </w:pPr>
    </w:p>
    <w:tbl>
      <w:tblPr>
        <w:tblW w:w="9795" w:type="dxa"/>
        <w:tblInd w:w="-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950"/>
        <w:gridCol w:w="2265"/>
        <w:gridCol w:w="1125"/>
        <w:gridCol w:w="1140"/>
        <w:gridCol w:w="1410"/>
        <w:gridCol w:w="1470"/>
      </w:tblGrid>
      <w:tr w:rsidR="00E8221E" w:rsidRPr="00E8221E" w14:paraId="05090CB3" w14:textId="77777777" w:rsidTr="009E1BCE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01A77EF" w14:textId="77777777" w:rsidR="00E8221E" w:rsidRPr="00E8221E" w:rsidRDefault="00E8221E" w:rsidP="009E1BC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277B15E" w14:textId="77777777" w:rsidR="00E8221E" w:rsidRPr="00E8221E" w:rsidRDefault="00E8221E" w:rsidP="009E1BC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 xml:space="preserve">Adres </w:t>
            </w:r>
          </w:p>
          <w:p w14:paraId="14DC16B4" w14:textId="77777777" w:rsidR="00E8221E" w:rsidRPr="00E8221E" w:rsidRDefault="00E8221E" w:rsidP="009E1BC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nieruchomości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A5FB809" w14:textId="77777777" w:rsidR="00E8221E" w:rsidRPr="00E8221E" w:rsidRDefault="00E8221E" w:rsidP="009E1BC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Imię i nazwisko/nazwa właściciela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5240998" w14:textId="77777777" w:rsidR="00E8221E" w:rsidRPr="00E8221E" w:rsidRDefault="00E8221E" w:rsidP="009E1BC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Rodzaj urządzenia</w:t>
            </w:r>
          </w:p>
          <w:p w14:paraId="7290CD7B" w14:textId="77777777" w:rsidR="00E8221E" w:rsidRPr="00E8221E" w:rsidRDefault="00E8221E" w:rsidP="009E1BC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ZB/POŚ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827C98A" w14:textId="77777777" w:rsidR="00E8221E" w:rsidRPr="00E8221E" w:rsidRDefault="00E8221E" w:rsidP="009E1BC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Ilość odbiorów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96B95A9" w14:textId="77777777" w:rsidR="00E8221E" w:rsidRPr="00E8221E" w:rsidRDefault="00E8221E" w:rsidP="009E1BC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Daty odbioru nieczystości ciekłych*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96F20" w14:textId="77777777" w:rsidR="00E8221E" w:rsidRPr="00E8221E" w:rsidRDefault="00E8221E" w:rsidP="009E1BC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Objętość  odebranych nieczystości ciekłych [m</w:t>
            </w:r>
            <w:r w:rsidRPr="00E8221E">
              <w:rPr>
                <w:rFonts w:ascii="Times New Roman" w:hAnsi="Times New Roman" w:cs="Times New Roman"/>
                <w:vertAlign w:val="superscript"/>
              </w:rPr>
              <w:t>3</w:t>
            </w:r>
            <w:r w:rsidRPr="00E8221E">
              <w:rPr>
                <w:rFonts w:ascii="Times New Roman" w:hAnsi="Times New Roman" w:cs="Times New Roman"/>
              </w:rPr>
              <w:t>]</w:t>
            </w:r>
          </w:p>
        </w:tc>
      </w:tr>
      <w:tr w:rsidR="00E8221E" w:rsidRPr="00E8221E" w14:paraId="5F017CF4" w14:textId="77777777" w:rsidTr="009E1BC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4738DBF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6B5C2BC9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A08A4A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8A22EA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10E3AFA8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9D6795B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03FA49D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E7B6B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5225F997" w14:textId="77777777" w:rsidTr="009E1BC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5723889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093CBF10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7A7A7BF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7F37512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1DF1D90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77DF7FA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469F036B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2F24A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1BE80CE1" w14:textId="77777777" w:rsidTr="009E1BC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15E50799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0E614816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5171CC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22B6EAC3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5E58FBBA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6BDF3F3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04481E7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83F7B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3AB7C6DE" w14:textId="77777777" w:rsidTr="009E1BC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3042DA3F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0FBB79CF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263CA24A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7F2AAB2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2F5C354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953293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661B3B9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87A47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5474C35B" w14:textId="77777777" w:rsidTr="009E1BC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3754FAA8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5220C7D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EA0320A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72AC91C8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16191ED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77281D1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58F00B90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86CDB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287EB0CF" w14:textId="77777777" w:rsidTr="009E1BC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1E7763EF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6541948D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1FECBF10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86A9A7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CB5607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54176EA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5B7BBAC2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896D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15E4AE12" w14:textId="77777777" w:rsidTr="009E1BC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1F51C9B8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1FB46D7D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67D91F7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0F99D867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1C0FA0AA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E936AE8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8791542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149AF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3C996F05" w14:textId="77777777" w:rsidTr="009E1BC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0F6A6CF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116A048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2B3B9046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271A906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121AB3F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3B37574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56ADB1F7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12DDD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2519A2FE" w14:textId="77777777" w:rsidTr="009E1BC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6544F6B2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21B8E960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DDDD22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1D3160D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A01D74D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3AD7200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4FFB3959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3F2E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744DAE14" w14:textId="77777777" w:rsidTr="009E1BC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638EAA7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732F4A6F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78477A09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692192E5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80D3D1F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EEEB79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6706C458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75AA9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15F9CDA5" w14:textId="77777777" w:rsidTr="009E1BC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143DF6BE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282F8AA7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2E6E1EA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2E759F28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167908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D1F8FF0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2EE1B365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BEEED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7A2238ED" w14:textId="77777777" w:rsidTr="009E1BC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2B52FAB9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2969657F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B678E4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EC93AA3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8DB760D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64CADB5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06B0E28E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02758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3FB38053" w14:textId="77777777" w:rsidTr="009E1BCE">
        <w:tc>
          <w:tcPr>
            <w:tcW w:w="5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EED3C3" w14:textId="77777777" w:rsidR="00E8221E" w:rsidRPr="00E8221E" w:rsidRDefault="00E8221E" w:rsidP="009E1BCE">
            <w:pPr>
              <w:pStyle w:val="Zawartotabeli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221E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E3E9677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621F16AA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563E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12C58CB4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14:paraId="644ECD10" w14:textId="77777777" w:rsidR="00E8221E" w:rsidRPr="00E8221E" w:rsidRDefault="00E8221E" w:rsidP="00E8221E">
      <w:pPr>
        <w:rPr>
          <w:sz w:val="24"/>
          <w:szCs w:val="24"/>
        </w:rPr>
      </w:pPr>
    </w:p>
    <w:p w14:paraId="3E1DC1A5" w14:textId="77777777" w:rsidR="00E8221E" w:rsidRPr="00E8221E" w:rsidRDefault="00E8221E" w:rsidP="00E8221E">
      <w:pPr>
        <w:rPr>
          <w:sz w:val="24"/>
          <w:szCs w:val="24"/>
        </w:rPr>
      </w:pPr>
      <w:r w:rsidRPr="00E8221E">
        <w:rPr>
          <w:sz w:val="24"/>
          <w:szCs w:val="24"/>
        </w:rPr>
        <w:t>* wpisać datę każdego odbioru nieczystości ciekłych np. 3 odbiory – 3 daty</w:t>
      </w:r>
    </w:p>
    <w:p w14:paraId="4AE2CA0B" w14:textId="796DE7E7" w:rsidR="00E8221E" w:rsidRDefault="00E8221E" w:rsidP="00E8221E">
      <w:pPr>
        <w:rPr>
          <w:sz w:val="24"/>
          <w:szCs w:val="24"/>
        </w:rPr>
      </w:pPr>
      <w:r w:rsidRPr="00E8221E">
        <w:rPr>
          <w:sz w:val="24"/>
          <w:szCs w:val="24"/>
        </w:rPr>
        <w:t>ZB – zbiornik bezodpływowy, POŚ- przydomowa oczyszczalnia ścieków</w:t>
      </w:r>
    </w:p>
    <w:p w14:paraId="086675F1" w14:textId="77777777" w:rsidR="00E8221E" w:rsidRDefault="00E8221E" w:rsidP="00E8221E">
      <w:pPr>
        <w:rPr>
          <w:sz w:val="24"/>
          <w:szCs w:val="24"/>
        </w:rPr>
      </w:pPr>
    </w:p>
    <w:p w14:paraId="5DC75D1D" w14:textId="77777777" w:rsidR="00E8221E" w:rsidRDefault="00E8221E" w:rsidP="00E8221E">
      <w:pPr>
        <w:rPr>
          <w:sz w:val="24"/>
          <w:szCs w:val="24"/>
        </w:rPr>
      </w:pPr>
    </w:p>
    <w:p w14:paraId="444C1513" w14:textId="77777777" w:rsidR="00E8221E" w:rsidRPr="00E8221E" w:rsidRDefault="00E8221E" w:rsidP="00E8221E">
      <w:pPr>
        <w:rPr>
          <w:sz w:val="24"/>
          <w:szCs w:val="24"/>
        </w:rPr>
      </w:pPr>
    </w:p>
    <w:p w14:paraId="77A83450" w14:textId="77777777" w:rsidR="00E8221E" w:rsidRPr="00E8221E" w:rsidRDefault="00E8221E" w:rsidP="00E8221E">
      <w:pPr>
        <w:jc w:val="right"/>
        <w:rPr>
          <w:sz w:val="24"/>
          <w:szCs w:val="24"/>
        </w:rPr>
      </w:pPr>
      <w:r w:rsidRPr="00E8221E">
        <w:rPr>
          <w:sz w:val="24"/>
          <w:szCs w:val="24"/>
        </w:rPr>
        <w:t>………………………………………………</w:t>
      </w:r>
    </w:p>
    <w:p w14:paraId="0AEBE863" w14:textId="1342F653" w:rsidR="00E8221E" w:rsidRDefault="00E8221E" w:rsidP="00E8221E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podpis podmiotu</w:t>
      </w:r>
    </w:p>
    <w:p w14:paraId="6AD84F52" w14:textId="77777777" w:rsidR="00E8221E" w:rsidRDefault="00E8221E" w:rsidP="00E8221E">
      <w:pPr>
        <w:jc w:val="center"/>
        <w:rPr>
          <w:sz w:val="24"/>
          <w:szCs w:val="24"/>
        </w:rPr>
      </w:pPr>
    </w:p>
    <w:p w14:paraId="3A58F9EB" w14:textId="77777777" w:rsidR="00E8221E" w:rsidRDefault="00E8221E" w:rsidP="00E8221E">
      <w:pPr>
        <w:jc w:val="center"/>
        <w:rPr>
          <w:sz w:val="24"/>
          <w:szCs w:val="24"/>
        </w:rPr>
      </w:pPr>
    </w:p>
    <w:p w14:paraId="0278883D" w14:textId="77777777" w:rsidR="00E8221E" w:rsidRPr="00E8221E" w:rsidRDefault="00E8221E" w:rsidP="00E8221E">
      <w:pPr>
        <w:jc w:val="center"/>
        <w:rPr>
          <w:sz w:val="24"/>
          <w:szCs w:val="24"/>
        </w:rPr>
      </w:pPr>
    </w:p>
    <w:p w14:paraId="45A420F1" w14:textId="77777777" w:rsidR="00E8221E" w:rsidRPr="00E8221E" w:rsidRDefault="00E8221E" w:rsidP="00E8221E">
      <w:pPr>
        <w:jc w:val="center"/>
        <w:rPr>
          <w:sz w:val="24"/>
          <w:szCs w:val="24"/>
        </w:rPr>
      </w:pPr>
      <w:r w:rsidRPr="00E8221E">
        <w:rPr>
          <w:sz w:val="24"/>
          <w:szCs w:val="24"/>
        </w:rPr>
        <w:lastRenderedPageBreak/>
        <w:t xml:space="preserve">Załącznik do sprawozdania podmiotu prowadzącego działalność w zakresie opróżniania zbiorników bezodpływowych/osadników w instalacjach przydomowych oczyszczalni ścieków </w:t>
      </w:r>
      <w:r w:rsidRPr="00E8221E">
        <w:rPr>
          <w:sz w:val="24"/>
          <w:szCs w:val="24"/>
        </w:rPr>
        <w:br/>
        <w:t xml:space="preserve">i transportu nieczystości ciekłych </w:t>
      </w:r>
      <w:r w:rsidRPr="00E8221E">
        <w:rPr>
          <w:sz w:val="24"/>
          <w:szCs w:val="24"/>
        </w:rPr>
        <w:br/>
        <w:t xml:space="preserve">za …… kwartał ………..rok </w:t>
      </w:r>
    </w:p>
    <w:p w14:paraId="44909FA2" w14:textId="77777777" w:rsidR="00E8221E" w:rsidRPr="00E8221E" w:rsidRDefault="00E8221E" w:rsidP="00E8221E">
      <w:pPr>
        <w:rPr>
          <w:sz w:val="24"/>
          <w:szCs w:val="24"/>
        </w:rPr>
      </w:pPr>
    </w:p>
    <w:p w14:paraId="7B48DAC5" w14:textId="7B7B810C" w:rsidR="00E8221E" w:rsidRPr="00E8221E" w:rsidRDefault="00E8221E" w:rsidP="00E8221E">
      <w:pPr>
        <w:jc w:val="center"/>
        <w:rPr>
          <w:b/>
          <w:bCs/>
          <w:sz w:val="24"/>
          <w:szCs w:val="24"/>
        </w:rPr>
      </w:pPr>
      <w:r w:rsidRPr="00E8221E">
        <w:rPr>
          <w:b/>
          <w:bCs/>
          <w:sz w:val="24"/>
          <w:szCs w:val="24"/>
        </w:rPr>
        <w:t>Wykaz właścicieli nieruchomości, z którymi podmiot zawarł</w:t>
      </w:r>
      <w:r>
        <w:rPr>
          <w:b/>
          <w:bCs/>
          <w:sz w:val="24"/>
          <w:szCs w:val="24"/>
        </w:rPr>
        <w:t xml:space="preserve"> umowy</w:t>
      </w:r>
      <w:r w:rsidRPr="00E8221E">
        <w:rPr>
          <w:rStyle w:val="IGindeksgrny"/>
          <w:b/>
          <w:bCs/>
          <w:kern w:val="2"/>
          <w:sz w:val="24"/>
          <w:szCs w:val="24"/>
          <w:vertAlign w:val="baseline"/>
        </w:rPr>
        <w:t xml:space="preserve"> na opróżnianie zbiorników bezodpływowych, osadników w instalacjach przydomowych oczyszczalni ścieków</w:t>
      </w:r>
    </w:p>
    <w:p w14:paraId="34FDBE5D" w14:textId="77777777" w:rsidR="00E8221E" w:rsidRPr="00E8221E" w:rsidRDefault="00E8221E" w:rsidP="00E8221E">
      <w:pPr>
        <w:jc w:val="center"/>
        <w:rPr>
          <w:b/>
          <w:bCs/>
          <w:sz w:val="24"/>
          <w:szCs w:val="24"/>
        </w:rPr>
      </w:pPr>
      <w:r w:rsidRPr="00E8221E">
        <w:rPr>
          <w:rStyle w:val="IGindeksgrny"/>
          <w:b/>
          <w:bCs/>
          <w:kern w:val="2"/>
          <w:sz w:val="24"/>
          <w:szCs w:val="24"/>
          <w:vertAlign w:val="baseline"/>
        </w:rPr>
        <w:t xml:space="preserve"> i transport nieczystości ciekłych</w:t>
      </w:r>
    </w:p>
    <w:p w14:paraId="057CC6F0" w14:textId="77777777" w:rsidR="00E8221E" w:rsidRPr="00E8221E" w:rsidRDefault="00E8221E" w:rsidP="00E8221E">
      <w:pPr>
        <w:jc w:val="center"/>
        <w:rPr>
          <w:b/>
          <w:bCs/>
          <w:sz w:val="24"/>
          <w:szCs w:val="24"/>
        </w:rPr>
      </w:pPr>
    </w:p>
    <w:tbl>
      <w:tblPr>
        <w:tblW w:w="96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1991"/>
        <w:gridCol w:w="2027"/>
        <w:gridCol w:w="1564"/>
        <w:gridCol w:w="1815"/>
        <w:gridCol w:w="1785"/>
      </w:tblGrid>
      <w:tr w:rsidR="00E8221E" w:rsidRPr="00E8221E" w14:paraId="35403781" w14:textId="77777777" w:rsidTr="009E1BCE"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EE88DCD" w14:textId="77777777" w:rsidR="00E8221E" w:rsidRPr="00E8221E" w:rsidRDefault="00E8221E" w:rsidP="009E1BC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A94B62E" w14:textId="77777777" w:rsidR="00E8221E" w:rsidRPr="00E8221E" w:rsidRDefault="00E8221E" w:rsidP="009E1BC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Imię i nazwisko/nazwa właściciela i adres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61DF235" w14:textId="77777777" w:rsidR="00E8221E" w:rsidRPr="00E8221E" w:rsidRDefault="00E8221E" w:rsidP="009E1BC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Adres nieruchomości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5E19986" w14:textId="77777777" w:rsidR="00E8221E" w:rsidRPr="00E8221E" w:rsidRDefault="00E8221E" w:rsidP="009E1BC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Rodzaj urządzenia</w:t>
            </w:r>
          </w:p>
          <w:p w14:paraId="0ACB5AFC" w14:textId="77777777" w:rsidR="00E8221E" w:rsidRPr="00E8221E" w:rsidRDefault="00E8221E" w:rsidP="009E1BC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ZB/POŚ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66E3CF4" w14:textId="77777777" w:rsidR="00E8221E" w:rsidRPr="00E8221E" w:rsidRDefault="00E8221E" w:rsidP="009E1BC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Data zawarcia umowy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53A74" w14:textId="77777777" w:rsidR="00E8221E" w:rsidRPr="00E8221E" w:rsidRDefault="00E8221E" w:rsidP="009E1BC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Okres obowiązywania*</w:t>
            </w:r>
          </w:p>
        </w:tc>
      </w:tr>
      <w:tr w:rsidR="00E8221E" w:rsidRPr="00E8221E" w14:paraId="70B46634" w14:textId="77777777" w:rsidTr="009E1BC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B9E0EA6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79A4FEBF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9CDDCBF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799A72D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35355C35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5B1F2183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58AA3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223889EA" w14:textId="77777777" w:rsidTr="009E1BC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53C1D4A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4E08A705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3CFC512B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36C2BD1B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67DD9085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39FE24BE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47279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36E84113" w14:textId="77777777" w:rsidTr="009E1BC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6E0F9672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670B7558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3DA19A65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7BACDDF8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31CC65A9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0964D3E6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1C750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653D8169" w14:textId="77777777" w:rsidTr="009E1BC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71536DE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3E6A8A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52E01B5A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7A8636FD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09F88C50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1F2B8B0B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1DE64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03D3F978" w14:textId="77777777" w:rsidTr="009E1BC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39A863E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A1CBDFB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1BB12EA3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7756DEA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5AA7C843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71BAA34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5EA8D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43B41911" w14:textId="77777777" w:rsidTr="009E1BC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61626B0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4AD733AF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3CE6A34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7711D6EB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026EDB34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71DC07AB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2AA7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0DF227EF" w14:textId="77777777" w:rsidTr="009E1BC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6F32773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7E1380B8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D3DFEAA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5E5FA848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16C7BAE9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075A2D94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32B55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02E4A259" w14:textId="77777777" w:rsidTr="009E1BC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DF2BD50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04557677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5DAE62E2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06146606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579AB990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65CDAACB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E13A7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0118EDBE" w14:textId="77777777" w:rsidTr="009E1BC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834D80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3E51022E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4CD6392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1671AF1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22577B33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111E0595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8E57E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7CC7E7F4" w14:textId="77777777" w:rsidTr="009E1BC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346532C5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29597182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67644135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0C26808F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3C1EB82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018A9D17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91954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010D782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2DF3D54B" w14:textId="77777777" w:rsidTr="009E1BC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C1A6FC8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3D3F1F80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39A85528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09D7A957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31881ED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4B6DC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0BB8071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0A54DA24" w14:textId="77777777" w:rsidTr="009E1BC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49CB77A6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1DBA084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04DB5D24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6E90D20B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44D6D107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DDC14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14909946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8221E" w:rsidRPr="00E8221E" w14:paraId="6DBD5C45" w14:textId="77777777" w:rsidTr="009E1BC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4415266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090315B7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5664C081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723A0973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378972E5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9873F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1B963D60" w14:textId="77777777" w:rsidR="00E8221E" w:rsidRPr="00E8221E" w:rsidRDefault="00E8221E" w:rsidP="009E1BC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14:paraId="1489BF73" w14:textId="77777777" w:rsidR="00E8221E" w:rsidRPr="00E8221E" w:rsidRDefault="00E8221E" w:rsidP="00E8221E">
      <w:pPr>
        <w:rPr>
          <w:sz w:val="24"/>
          <w:szCs w:val="24"/>
        </w:rPr>
      </w:pPr>
    </w:p>
    <w:p w14:paraId="03826656" w14:textId="77777777" w:rsidR="00E8221E" w:rsidRPr="00E8221E" w:rsidRDefault="00E8221E" w:rsidP="00E8221E">
      <w:pPr>
        <w:rPr>
          <w:sz w:val="24"/>
          <w:szCs w:val="24"/>
        </w:rPr>
      </w:pPr>
      <w:r w:rsidRPr="00E8221E">
        <w:rPr>
          <w:sz w:val="24"/>
          <w:szCs w:val="24"/>
        </w:rPr>
        <w:t>* np czas nieoznaczony, 12 m-cy itp. lub wpisać datę do kiedy</w:t>
      </w:r>
    </w:p>
    <w:p w14:paraId="3C9CB6A0" w14:textId="77777777" w:rsidR="00E8221E" w:rsidRPr="00E8221E" w:rsidRDefault="00E8221E" w:rsidP="00E8221E">
      <w:pPr>
        <w:rPr>
          <w:sz w:val="24"/>
          <w:szCs w:val="24"/>
        </w:rPr>
      </w:pPr>
      <w:r w:rsidRPr="00E8221E">
        <w:rPr>
          <w:sz w:val="24"/>
          <w:szCs w:val="24"/>
        </w:rPr>
        <w:t>ZB – zbiornik bezodpływowy, POŚ- przydomowa oczyszczalnia ścieków</w:t>
      </w:r>
    </w:p>
    <w:p w14:paraId="6316F99B" w14:textId="77777777" w:rsidR="00E8221E" w:rsidRPr="00E8221E" w:rsidRDefault="00E8221E" w:rsidP="00E8221E">
      <w:pPr>
        <w:rPr>
          <w:sz w:val="24"/>
          <w:szCs w:val="24"/>
        </w:rPr>
      </w:pPr>
    </w:p>
    <w:p w14:paraId="03729537" w14:textId="77777777" w:rsidR="00E8221E" w:rsidRDefault="00E8221E" w:rsidP="00E8221E">
      <w:pPr>
        <w:rPr>
          <w:sz w:val="24"/>
          <w:szCs w:val="24"/>
        </w:rPr>
      </w:pPr>
    </w:p>
    <w:p w14:paraId="4EFC6A6B" w14:textId="77777777" w:rsidR="00E8221E" w:rsidRPr="00E8221E" w:rsidRDefault="00E8221E" w:rsidP="00E8221E">
      <w:pPr>
        <w:rPr>
          <w:sz w:val="24"/>
          <w:szCs w:val="24"/>
        </w:rPr>
      </w:pPr>
    </w:p>
    <w:p w14:paraId="5DD313A7" w14:textId="77777777" w:rsidR="00E8221E" w:rsidRPr="00E8221E" w:rsidRDefault="00E8221E" w:rsidP="00E8221E">
      <w:pPr>
        <w:jc w:val="right"/>
        <w:rPr>
          <w:sz w:val="24"/>
          <w:szCs w:val="24"/>
        </w:rPr>
      </w:pPr>
      <w:r w:rsidRPr="00E8221E">
        <w:rPr>
          <w:sz w:val="24"/>
          <w:szCs w:val="24"/>
        </w:rPr>
        <w:t>………………………………………………</w:t>
      </w:r>
    </w:p>
    <w:p w14:paraId="05A5E21C" w14:textId="572203E6" w:rsidR="00E8221E" w:rsidRPr="00E8221E" w:rsidRDefault="00E8221E" w:rsidP="00E8221E">
      <w:pPr>
        <w:jc w:val="center"/>
        <w:rPr>
          <w:sz w:val="24"/>
          <w:szCs w:val="24"/>
        </w:rPr>
      </w:pPr>
      <w:r w:rsidRPr="00E8221E">
        <w:rPr>
          <w:sz w:val="24"/>
          <w:szCs w:val="24"/>
        </w:rPr>
        <w:tab/>
      </w:r>
      <w:r w:rsidRPr="00E8221E">
        <w:rPr>
          <w:sz w:val="24"/>
          <w:szCs w:val="24"/>
        </w:rPr>
        <w:tab/>
      </w:r>
      <w:r w:rsidRPr="00E8221E">
        <w:rPr>
          <w:sz w:val="24"/>
          <w:szCs w:val="24"/>
        </w:rPr>
        <w:tab/>
      </w:r>
      <w:r w:rsidRPr="00E8221E">
        <w:rPr>
          <w:sz w:val="24"/>
          <w:szCs w:val="24"/>
        </w:rPr>
        <w:tab/>
      </w:r>
      <w:r w:rsidRPr="00E8221E">
        <w:rPr>
          <w:sz w:val="24"/>
          <w:szCs w:val="24"/>
        </w:rPr>
        <w:tab/>
      </w:r>
      <w:r w:rsidRPr="00E8221E">
        <w:rPr>
          <w:sz w:val="24"/>
          <w:szCs w:val="24"/>
        </w:rPr>
        <w:tab/>
      </w:r>
      <w:r w:rsidRPr="00E822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221E">
        <w:rPr>
          <w:sz w:val="24"/>
          <w:szCs w:val="24"/>
        </w:rPr>
        <w:tab/>
        <w:t xml:space="preserve">podpis podmiotu  </w:t>
      </w:r>
    </w:p>
    <w:p w14:paraId="4A6C2238" w14:textId="77777777" w:rsidR="00E8221E" w:rsidRDefault="00E8221E" w:rsidP="00E8221E">
      <w:pPr>
        <w:autoSpaceDE w:val="0"/>
        <w:autoSpaceDN w:val="0"/>
        <w:adjustRightInd w:val="0"/>
        <w:jc w:val="both"/>
      </w:pPr>
    </w:p>
    <w:p w14:paraId="4990114B" w14:textId="77777777" w:rsidR="00E8221E" w:rsidRDefault="00E8221E" w:rsidP="00E8221E">
      <w:pPr>
        <w:autoSpaceDE w:val="0"/>
        <w:autoSpaceDN w:val="0"/>
        <w:adjustRightInd w:val="0"/>
        <w:jc w:val="both"/>
      </w:pPr>
    </w:p>
    <w:p w14:paraId="1D8961D5" w14:textId="77777777" w:rsidR="00E8221E" w:rsidRDefault="00E8221E" w:rsidP="00EE1951">
      <w:pPr>
        <w:autoSpaceDE w:val="0"/>
        <w:autoSpaceDN w:val="0"/>
        <w:adjustRightInd w:val="0"/>
      </w:pPr>
    </w:p>
    <w:p w14:paraId="27B2B82C" w14:textId="77777777" w:rsidR="00427543" w:rsidRDefault="00427543" w:rsidP="00EE1951">
      <w:pPr>
        <w:autoSpaceDE w:val="0"/>
        <w:autoSpaceDN w:val="0"/>
        <w:adjustRightInd w:val="0"/>
      </w:pPr>
    </w:p>
    <w:p w14:paraId="79CC7BB2" w14:textId="77777777" w:rsidR="00427543" w:rsidRPr="00427543" w:rsidRDefault="00427543" w:rsidP="00427543">
      <w:pPr>
        <w:jc w:val="center"/>
        <w:rPr>
          <w:sz w:val="24"/>
          <w:szCs w:val="24"/>
        </w:rPr>
      </w:pPr>
      <w:r w:rsidRPr="00427543">
        <w:rPr>
          <w:sz w:val="24"/>
          <w:szCs w:val="24"/>
        </w:rPr>
        <w:lastRenderedPageBreak/>
        <w:t xml:space="preserve">Załącznik do sprawozdania podmiotu prowadzącego działalność w zakresie opróżniania zbiorników bezodpływowych/osadników w instalacjach przydomowych oczyszczalni ścieków </w:t>
      </w:r>
      <w:r w:rsidRPr="00427543">
        <w:rPr>
          <w:sz w:val="24"/>
          <w:szCs w:val="24"/>
        </w:rPr>
        <w:br/>
        <w:t xml:space="preserve">i transportu nieczystości ciekłych </w:t>
      </w:r>
      <w:r w:rsidRPr="00427543">
        <w:rPr>
          <w:sz w:val="24"/>
          <w:szCs w:val="24"/>
        </w:rPr>
        <w:br/>
        <w:t xml:space="preserve">za …… kwartał ………..rok </w:t>
      </w:r>
    </w:p>
    <w:p w14:paraId="34B261C9" w14:textId="77777777" w:rsidR="00427543" w:rsidRPr="00427543" w:rsidRDefault="00427543" w:rsidP="00427543">
      <w:pPr>
        <w:rPr>
          <w:sz w:val="24"/>
          <w:szCs w:val="24"/>
        </w:rPr>
      </w:pPr>
    </w:p>
    <w:p w14:paraId="3A5E3B41" w14:textId="77777777" w:rsidR="00427543" w:rsidRPr="00427543" w:rsidRDefault="00427543" w:rsidP="00427543">
      <w:pPr>
        <w:jc w:val="center"/>
        <w:rPr>
          <w:sz w:val="24"/>
          <w:szCs w:val="24"/>
        </w:rPr>
      </w:pPr>
      <w:r w:rsidRPr="00427543">
        <w:rPr>
          <w:b/>
          <w:bCs/>
          <w:sz w:val="24"/>
          <w:szCs w:val="24"/>
        </w:rPr>
        <w:t>Wykaz właścicieli nieruchomości, z którymi umowy na opróżnianie zbiorników,</w:t>
      </w:r>
      <w:r w:rsidRPr="00427543">
        <w:rPr>
          <w:rStyle w:val="IGindeksgrny"/>
          <w:b/>
          <w:bCs/>
          <w:kern w:val="2"/>
          <w:sz w:val="24"/>
          <w:szCs w:val="24"/>
          <w:vertAlign w:val="baseline"/>
        </w:rPr>
        <w:t xml:space="preserve"> osadników</w:t>
      </w:r>
      <w:r w:rsidRPr="00427543">
        <w:rPr>
          <w:rStyle w:val="IGindeksgrny"/>
          <w:b/>
          <w:bCs/>
          <w:kern w:val="2"/>
          <w:sz w:val="24"/>
          <w:szCs w:val="24"/>
          <w:vertAlign w:val="baseline"/>
        </w:rPr>
        <w:br/>
        <w:t>w instalacjach przydomowych oczyszczalni ścieków i transport nieczystości ciekłych</w:t>
      </w:r>
      <w:r w:rsidRPr="00427543">
        <w:rPr>
          <w:b/>
          <w:bCs/>
          <w:sz w:val="24"/>
          <w:szCs w:val="24"/>
        </w:rPr>
        <w:t xml:space="preserve"> </w:t>
      </w:r>
    </w:p>
    <w:p w14:paraId="4C140148" w14:textId="77777777" w:rsidR="00427543" w:rsidRPr="00427543" w:rsidRDefault="00427543" w:rsidP="00427543">
      <w:pPr>
        <w:jc w:val="center"/>
        <w:rPr>
          <w:sz w:val="24"/>
          <w:szCs w:val="24"/>
        </w:rPr>
      </w:pPr>
      <w:r w:rsidRPr="00427543">
        <w:rPr>
          <w:b/>
          <w:bCs/>
          <w:sz w:val="24"/>
          <w:szCs w:val="24"/>
        </w:rPr>
        <w:t>uległy rozwiązaniu lub wygasły</w:t>
      </w:r>
    </w:p>
    <w:p w14:paraId="7CE7626B" w14:textId="77777777" w:rsidR="00427543" w:rsidRDefault="00427543" w:rsidP="00427543">
      <w:pPr>
        <w:rPr>
          <w:sz w:val="24"/>
          <w:szCs w:val="24"/>
        </w:rPr>
      </w:pPr>
    </w:p>
    <w:p w14:paraId="455A2A55" w14:textId="77777777" w:rsidR="002205B3" w:rsidRDefault="002205B3" w:rsidP="00427543">
      <w:pPr>
        <w:rPr>
          <w:sz w:val="24"/>
          <w:szCs w:val="24"/>
        </w:rPr>
      </w:pPr>
      <w:bookmarkStart w:id="0" w:name="_GoBack"/>
      <w:bookmarkEnd w:id="0"/>
    </w:p>
    <w:p w14:paraId="2F16E768" w14:textId="77777777" w:rsidR="002205B3" w:rsidRDefault="002205B3" w:rsidP="00427543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1991"/>
        <w:gridCol w:w="2027"/>
        <w:gridCol w:w="1564"/>
        <w:gridCol w:w="1815"/>
        <w:gridCol w:w="1785"/>
      </w:tblGrid>
      <w:tr w:rsidR="002205B3" w:rsidRPr="00E8221E" w14:paraId="1A400B09" w14:textId="77777777" w:rsidTr="006C1091"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F5DD3B1" w14:textId="77777777" w:rsidR="002205B3" w:rsidRPr="00E8221E" w:rsidRDefault="002205B3" w:rsidP="006C109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D8EEFFD" w14:textId="77777777" w:rsidR="002205B3" w:rsidRPr="00E8221E" w:rsidRDefault="002205B3" w:rsidP="006C109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Imię i nazwisko/nazwa właściciela i adres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F9989B7" w14:textId="77777777" w:rsidR="002205B3" w:rsidRPr="00E8221E" w:rsidRDefault="002205B3" w:rsidP="006C109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Adres nieruchomości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44EBEE" w14:textId="77777777" w:rsidR="002205B3" w:rsidRPr="00E8221E" w:rsidRDefault="002205B3" w:rsidP="006C109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Rodzaj urządzenia</w:t>
            </w:r>
          </w:p>
          <w:p w14:paraId="3F1BB0A6" w14:textId="77777777" w:rsidR="002205B3" w:rsidRPr="00E8221E" w:rsidRDefault="002205B3" w:rsidP="006C109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ZB/POŚ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454AA12" w14:textId="77777777" w:rsidR="002205B3" w:rsidRPr="00E8221E" w:rsidRDefault="002205B3" w:rsidP="006C109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Data zawarcia umowy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0D3F3E" w14:textId="77777777" w:rsidR="002205B3" w:rsidRPr="00E8221E" w:rsidRDefault="002205B3" w:rsidP="006C109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8221E">
              <w:rPr>
                <w:rFonts w:ascii="Times New Roman" w:hAnsi="Times New Roman" w:cs="Times New Roman"/>
              </w:rPr>
              <w:t>Okres obowiązywania*</w:t>
            </w:r>
          </w:p>
        </w:tc>
      </w:tr>
      <w:tr w:rsidR="002205B3" w:rsidRPr="00E8221E" w14:paraId="72A2DA01" w14:textId="77777777" w:rsidTr="006C1091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5F4261F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2267428A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6E706259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6879F5B4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29D3E085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405917E5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69445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205B3" w:rsidRPr="00E8221E" w14:paraId="61A5AC1E" w14:textId="77777777" w:rsidTr="006C1091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6C924861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42EFA05B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7DE7AB48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3BA2DC66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71EDF69D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511AE2C4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A4B41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205B3" w:rsidRPr="00E8221E" w14:paraId="1995579B" w14:textId="77777777" w:rsidTr="006C1091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BC8DAE2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381DDBA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3824094E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5985BBEB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7A870441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28BB224F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FEB5F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205B3" w:rsidRPr="00E8221E" w14:paraId="10DFC4C6" w14:textId="77777777" w:rsidTr="006C1091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14EA2B6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10C4EBF3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6D9C75DB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266255AF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257DEF9F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6B5E6074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73D1A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205B3" w:rsidRPr="00E8221E" w14:paraId="42401070" w14:textId="77777777" w:rsidTr="006C1091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38C877D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7136C303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5CE44CFD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3D6A6C56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36CB04B2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257FF842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3BC6A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205B3" w:rsidRPr="00E8221E" w14:paraId="147D0E91" w14:textId="77777777" w:rsidTr="006C1091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EC3820A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1D607BF2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197FC33D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5571CA35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0967454C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59DA399E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14767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205B3" w:rsidRPr="00E8221E" w14:paraId="2729F94D" w14:textId="77777777" w:rsidTr="006C1091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CA4837B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6E54BF00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430617B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0F18768A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38885138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60A096F3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BDEAB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205B3" w:rsidRPr="00E8221E" w14:paraId="65C73E74" w14:textId="77777777" w:rsidTr="006C1091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04DB4C6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101CD371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3CE862C7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3A224622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4FE95806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45E2B792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92A44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205B3" w:rsidRPr="00E8221E" w14:paraId="26116DDA" w14:textId="77777777" w:rsidTr="006C1091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7B3DA7C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39D18191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35646C32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68978FCE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1974C348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2F7454C8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55C44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205B3" w:rsidRPr="00E8221E" w14:paraId="39D5C28D" w14:textId="77777777" w:rsidTr="006C1091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5B0132C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4EDC43B1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731DCCCB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59466C60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7DB8769D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28AB59C6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FDAC5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1F98893E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205B3" w:rsidRPr="00E8221E" w14:paraId="50467E37" w14:textId="77777777" w:rsidTr="006C1091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AEF885E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724F4F71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67A7A553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257E43FC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7802E46C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2072F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2DA6AF8" w14:textId="77777777" w:rsidR="002205B3" w:rsidRPr="00E8221E" w:rsidRDefault="002205B3" w:rsidP="006C1091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14:paraId="070614EF" w14:textId="77777777" w:rsidR="002205B3" w:rsidRDefault="002205B3" w:rsidP="00427543">
      <w:pPr>
        <w:rPr>
          <w:sz w:val="24"/>
          <w:szCs w:val="24"/>
        </w:rPr>
      </w:pPr>
    </w:p>
    <w:p w14:paraId="3B64E0D1" w14:textId="77777777" w:rsidR="002205B3" w:rsidRPr="00427543" w:rsidRDefault="002205B3" w:rsidP="00427543">
      <w:pPr>
        <w:rPr>
          <w:sz w:val="24"/>
          <w:szCs w:val="24"/>
        </w:rPr>
      </w:pPr>
    </w:p>
    <w:p w14:paraId="53B79A02" w14:textId="77777777" w:rsidR="00427543" w:rsidRPr="00427543" w:rsidRDefault="00427543" w:rsidP="00427543">
      <w:pPr>
        <w:rPr>
          <w:sz w:val="24"/>
          <w:szCs w:val="24"/>
        </w:rPr>
      </w:pPr>
      <w:r w:rsidRPr="00427543">
        <w:rPr>
          <w:sz w:val="24"/>
          <w:szCs w:val="24"/>
        </w:rPr>
        <w:t>Uwagi: …………………………………………………………………………………………………………</w:t>
      </w:r>
    </w:p>
    <w:p w14:paraId="459C284D" w14:textId="77777777" w:rsidR="00427543" w:rsidRPr="00427543" w:rsidRDefault="00427543" w:rsidP="00427543">
      <w:pPr>
        <w:rPr>
          <w:sz w:val="24"/>
          <w:szCs w:val="24"/>
        </w:rPr>
      </w:pPr>
    </w:p>
    <w:p w14:paraId="12C2E931" w14:textId="77777777" w:rsidR="00427543" w:rsidRPr="00427543" w:rsidRDefault="00427543" w:rsidP="00427543">
      <w:pPr>
        <w:rPr>
          <w:sz w:val="24"/>
          <w:szCs w:val="24"/>
        </w:rPr>
      </w:pPr>
      <w:r w:rsidRPr="00427543">
        <w:rPr>
          <w:sz w:val="24"/>
          <w:szCs w:val="24"/>
        </w:rPr>
        <w:t>………………………………………………………………………………………………………...</w:t>
      </w:r>
    </w:p>
    <w:p w14:paraId="5A78C0C2" w14:textId="77777777" w:rsidR="00427543" w:rsidRPr="00427543" w:rsidRDefault="00427543" w:rsidP="00427543">
      <w:pPr>
        <w:rPr>
          <w:sz w:val="24"/>
          <w:szCs w:val="24"/>
        </w:rPr>
      </w:pPr>
    </w:p>
    <w:p w14:paraId="6587C903" w14:textId="77777777" w:rsidR="00427543" w:rsidRDefault="00427543" w:rsidP="00427543">
      <w:pPr>
        <w:rPr>
          <w:sz w:val="24"/>
          <w:szCs w:val="24"/>
        </w:rPr>
      </w:pPr>
      <w:r w:rsidRPr="00427543">
        <w:rPr>
          <w:sz w:val="24"/>
          <w:szCs w:val="24"/>
        </w:rPr>
        <w:t>ZB – zbiornik bezodpływowy, POŚ- przydomowa oczyszczalnia ścieków</w:t>
      </w:r>
    </w:p>
    <w:p w14:paraId="0A95BCE9" w14:textId="77777777" w:rsidR="00427543" w:rsidRDefault="00427543" w:rsidP="00427543">
      <w:pPr>
        <w:rPr>
          <w:sz w:val="24"/>
          <w:szCs w:val="24"/>
        </w:rPr>
      </w:pPr>
    </w:p>
    <w:p w14:paraId="2D7CF86F" w14:textId="77777777" w:rsidR="00427543" w:rsidRPr="00427543" w:rsidRDefault="00427543" w:rsidP="00427543">
      <w:pPr>
        <w:rPr>
          <w:sz w:val="24"/>
          <w:szCs w:val="24"/>
        </w:rPr>
      </w:pPr>
    </w:p>
    <w:p w14:paraId="16F44596" w14:textId="77777777" w:rsidR="00427543" w:rsidRDefault="00427543" w:rsidP="00427543">
      <w:pPr>
        <w:jc w:val="right"/>
      </w:pPr>
      <w:r>
        <w:rPr>
          <w:rFonts w:ascii="Arial" w:hAnsi="Arial"/>
          <w:sz w:val="24"/>
          <w:szCs w:val="24"/>
        </w:rPr>
        <w:t>………………………………………………</w:t>
      </w:r>
    </w:p>
    <w:p w14:paraId="341E5453" w14:textId="65E75A6B" w:rsidR="00427543" w:rsidRDefault="00427543" w:rsidP="00427543">
      <w:pPr>
        <w:jc w:val="center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podpis podmiotu </w:t>
      </w:r>
    </w:p>
    <w:p w14:paraId="0E502BA1" w14:textId="77777777" w:rsidR="00427543" w:rsidRPr="00427543" w:rsidRDefault="00427543" w:rsidP="00EE1951">
      <w:pPr>
        <w:autoSpaceDE w:val="0"/>
        <w:autoSpaceDN w:val="0"/>
        <w:adjustRightInd w:val="0"/>
        <w:rPr>
          <w:sz w:val="24"/>
          <w:szCs w:val="24"/>
        </w:rPr>
      </w:pPr>
    </w:p>
    <w:sectPr w:rsidR="00427543" w:rsidRPr="00427543" w:rsidSect="00F1261F">
      <w:footnotePr>
        <w:numRestart w:val="eachSect"/>
      </w:footnotePr>
      <w:pgSz w:w="11906" w:h="16838"/>
      <w:pgMar w:top="851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C5B14" w14:textId="77777777" w:rsidR="00F04EB1" w:rsidRDefault="00F04EB1">
      <w:r>
        <w:separator/>
      </w:r>
    </w:p>
  </w:endnote>
  <w:endnote w:type="continuationSeparator" w:id="0">
    <w:p w14:paraId="28869469" w14:textId="77777777" w:rsidR="00F04EB1" w:rsidRDefault="00F0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81BAD" w14:textId="77777777" w:rsidR="00F04EB1" w:rsidRDefault="00F04EB1">
      <w:r>
        <w:separator/>
      </w:r>
    </w:p>
  </w:footnote>
  <w:footnote w:type="continuationSeparator" w:id="0">
    <w:p w14:paraId="481870AB" w14:textId="77777777" w:rsidR="00F04EB1" w:rsidRDefault="00F0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836AE"/>
    <w:multiLevelType w:val="hybridMultilevel"/>
    <w:tmpl w:val="EA8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 w:numId="2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629F"/>
    <w:rsid w:val="000562E8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82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2464"/>
    <w:rsid w:val="00214436"/>
    <w:rsid w:val="002149D6"/>
    <w:rsid w:val="002166AD"/>
    <w:rsid w:val="00217871"/>
    <w:rsid w:val="002205B3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861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5CF9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4AAE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27543"/>
    <w:rsid w:val="00430763"/>
    <w:rsid w:val="00431425"/>
    <w:rsid w:val="004320A3"/>
    <w:rsid w:val="00432B76"/>
    <w:rsid w:val="00432F6E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5056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0FBE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3622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767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3E8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685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419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3BD1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49A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1B7C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1E86"/>
    <w:rsid w:val="00974885"/>
    <w:rsid w:val="009754FD"/>
    <w:rsid w:val="00976E12"/>
    <w:rsid w:val="00976FE5"/>
    <w:rsid w:val="00977D17"/>
    <w:rsid w:val="00982546"/>
    <w:rsid w:val="00982A71"/>
    <w:rsid w:val="00982EE3"/>
    <w:rsid w:val="00983FE9"/>
    <w:rsid w:val="00984E03"/>
    <w:rsid w:val="00987E85"/>
    <w:rsid w:val="00990142"/>
    <w:rsid w:val="009908ED"/>
    <w:rsid w:val="00990B00"/>
    <w:rsid w:val="00990C45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9B2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5838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073C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2F27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167F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AD8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0298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4373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CF7CC7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2A30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281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21E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951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04EB1"/>
    <w:rsid w:val="00F100C3"/>
    <w:rsid w:val="00F115CA"/>
    <w:rsid w:val="00F123BE"/>
    <w:rsid w:val="00F1260F"/>
    <w:rsid w:val="00F1261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0F88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2E2AF"/>
  <w15:docId w15:val="{1B6AC0C9-0D95-4E8E-91AA-6CD0868D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qFormat/>
    <w:rsid w:val="00E8221E"/>
    <w:pPr>
      <w:widowControl w:val="0"/>
      <w:suppressLineNumbers/>
      <w:spacing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72A25D-A76C-4CDC-AB9D-7B263B84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107</TotalTime>
  <Pages>5</Pages>
  <Words>789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Anna Paciej</cp:lastModifiedBy>
  <cp:revision>32</cp:revision>
  <cp:lastPrinted>2023-04-20T09:21:00Z</cp:lastPrinted>
  <dcterms:created xsi:type="dcterms:W3CDTF">2023-03-16T11:43:00Z</dcterms:created>
  <dcterms:modified xsi:type="dcterms:W3CDTF">2023-04-20T12:12:00Z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