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E" w:rsidRPr="00DD44BC" w:rsidRDefault="0020012E">
      <w:pPr>
        <w:pStyle w:val="Standard"/>
        <w:rPr>
          <w:lang w:val="pl-PL"/>
        </w:rPr>
      </w:pPr>
    </w:p>
    <w:p w:rsidR="0020012E" w:rsidRPr="00DD44BC" w:rsidRDefault="0020012E">
      <w:pPr>
        <w:pStyle w:val="Standard"/>
        <w:rPr>
          <w:lang w:val="pl-PL"/>
        </w:rPr>
      </w:pPr>
    </w:p>
    <w:p w:rsidR="0020012E" w:rsidRPr="004A3F10" w:rsidRDefault="00D54F2E">
      <w:pPr>
        <w:pStyle w:val="Standard"/>
        <w:jc w:val="center"/>
        <w:rPr>
          <w:b/>
          <w:lang w:val="pl-PL"/>
        </w:rPr>
      </w:pPr>
      <w:r w:rsidRPr="004A3F10">
        <w:rPr>
          <w:b/>
          <w:lang w:val="pl-PL"/>
        </w:rPr>
        <w:t>INFORMACJA NA PODSTAWIE ART.</w:t>
      </w:r>
      <w:r w:rsidR="00212C7A">
        <w:rPr>
          <w:b/>
          <w:lang w:val="pl-PL"/>
        </w:rPr>
        <w:t xml:space="preserve"> </w:t>
      </w:r>
      <w:bookmarkStart w:id="0" w:name="_GoBack"/>
      <w:bookmarkEnd w:id="0"/>
      <w:r w:rsidRPr="004A3F10">
        <w:rPr>
          <w:b/>
          <w:lang w:val="pl-PL"/>
        </w:rPr>
        <w:t>37 UST</w:t>
      </w:r>
      <w:r w:rsidR="00212C7A">
        <w:rPr>
          <w:b/>
          <w:lang w:val="pl-PL"/>
        </w:rPr>
        <w:t>.</w:t>
      </w:r>
      <w:r w:rsidRPr="004A3F10">
        <w:rPr>
          <w:b/>
          <w:lang w:val="pl-PL"/>
        </w:rPr>
        <w:t xml:space="preserve"> 1 PKT 2 USTAWY O FINANSACH PUBLICZNYCH</w:t>
      </w:r>
    </w:p>
    <w:p w:rsidR="0020012E" w:rsidRPr="00DD44BC" w:rsidRDefault="0020012E" w:rsidP="00FD70A6">
      <w:pPr>
        <w:pStyle w:val="Standard"/>
        <w:rPr>
          <w:lang w:val="pl-PL"/>
        </w:rPr>
      </w:pPr>
    </w:p>
    <w:p w:rsidR="00FD70A6" w:rsidRPr="004A3F10" w:rsidRDefault="00FD70A6" w:rsidP="00FD70A6">
      <w:pPr>
        <w:pStyle w:val="Standard"/>
        <w:rPr>
          <w:b/>
          <w:lang w:val="pl-PL"/>
        </w:rPr>
      </w:pPr>
      <w:r w:rsidRPr="004A3F10">
        <w:rPr>
          <w:b/>
          <w:lang w:val="pl-PL"/>
        </w:rPr>
        <w:t xml:space="preserve">     </w:t>
      </w:r>
      <w:r w:rsidR="008963C5" w:rsidRPr="004A3F10">
        <w:rPr>
          <w:b/>
          <w:lang w:val="pl-PL"/>
        </w:rPr>
        <w:t xml:space="preserve"> </w:t>
      </w:r>
      <w:r w:rsidRPr="004A3F10">
        <w:rPr>
          <w:b/>
          <w:lang w:val="pl-PL"/>
        </w:rPr>
        <w:t xml:space="preserve"> a). dane dotyczące wykonania budżetu jednostki samorządu terytorialnego w poprzednim roku budżetowym, w tym kwotę deficytu albo nadwyżki:</w:t>
      </w:r>
    </w:p>
    <w:p w:rsidR="00FD70A6" w:rsidRPr="00DD44BC" w:rsidRDefault="00FD70A6" w:rsidP="00FD70A6">
      <w:pPr>
        <w:pStyle w:val="Standard"/>
        <w:rPr>
          <w:lang w:val="pl-PL"/>
        </w:rPr>
      </w:pPr>
    </w:p>
    <w:p w:rsidR="00FD70A6" w:rsidRPr="00DD44BC" w:rsidRDefault="00FD70A6" w:rsidP="00EA0239">
      <w:pPr>
        <w:pStyle w:val="Standard"/>
        <w:spacing w:line="360" w:lineRule="auto"/>
        <w:ind w:firstLine="709"/>
        <w:rPr>
          <w:lang w:val="pl-PL"/>
        </w:rPr>
      </w:pPr>
      <w:r w:rsidRPr="00DD44BC">
        <w:rPr>
          <w:lang w:val="pl-PL"/>
        </w:rPr>
        <w:t>dochody</w:t>
      </w:r>
      <w:r w:rsidR="008963C5" w:rsidRPr="00DD44BC">
        <w:rPr>
          <w:lang w:val="pl-PL"/>
        </w:rPr>
        <w:t xml:space="preserve">           –        55.269.613,24 zł</w:t>
      </w:r>
      <w:r w:rsidR="00EA0239">
        <w:rPr>
          <w:lang w:val="pl-PL"/>
        </w:rPr>
        <w:t>,</w:t>
      </w:r>
    </w:p>
    <w:p w:rsidR="00FD70A6" w:rsidRPr="00DD44BC" w:rsidRDefault="00FD70A6" w:rsidP="00EA0239">
      <w:pPr>
        <w:pStyle w:val="Standard"/>
        <w:spacing w:line="360" w:lineRule="auto"/>
        <w:ind w:firstLine="709"/>
        <w:rPr>
          <w:lang w:val="pl-PL"/>
        </w:rPr>
      </w:pPr>
      <w:r w:rsidRPr="00DD44BC">
        <w:rPr>
          <w:lang w:val="pl-PL"/>
        </w:rPr>
        <w:t>wydatki</w:t>
      </w:r>
      <w:r w:rsidR="008963C5" w:rsidRPr="00DD44BC">
        <w:rPr>
          <w:lang w:val="pl-PL"/>
        </w:rPr>
        <w:t xml:space="preserve">            –        58.758.920,29 zł,</w:t>
      </w:r>
    </w:p>
    <w:p w:rsidR="00FD70A6" w:rsidRPr="00DD44BC" w:rsidRDefault="00FD70A6" w:rsidP="00EA0239">
      <w:pPr>
        <w:pStyle w:val="Standard"/>
        <w:spacing w:line="360" w:lineRule="auto"/>
        <w:ind w:firstLine="709"/>
        <w:rPr>
          <w:lang w:val="pl-PL"/>
        </w:rPr>
      </w:pPr>
      <w:r w:rsidRPr="00DD44BC">
        <w:rPr>
          <w:lang w:val="pl-PL"/>
        </w:rPr>
        <w:t>przychody</w:t>
      </w:r>
      <w:r w:rsidR="008963C5" w:rsidRPr="00DD44BC">
        <w:rPr>
          <w:lang w:val="pl-PL"/>
        </w:rPr>
        <w:t xml:space="preserve">        –          9.325.233,48 zł,</w:t>
      </w:r>
    </w:p>
    <w:p w:rsidR="00FD70A6" w:rsidRPr="00DD44BC" w:rsidRDefault="00FD70A6" w:rsidP="00EA0239">
      <w:pPr>
        <w:pStyle w:val="Standard"/>
        <w:spacing w:line="360" w:lineRule="auto"/>
        <w:ind w:firstLine="709"/>
        <w:rPr>
          <w:lang w:val="pl-PL"/>
        </w:rPr>
      </w:pPr>
      <w:r w:rsidRPr="00DD44BC">
        <w:rPr>
          <w:lang w:val="pl-PL"/>
        </w:rPr>
        <w:t>rozchody</w:t>
      </w:r>
      <w:r w:rsidR="008963C5" w:rsidRPr="00DD44BC">
        <w:rPr>
          <w:lang w:val="pl-PL"/>
        </w:rPr>
        <w:t xml:space="preserve">          –          4.310.205,77 zł,</w:t>
      </w:r>
    </w:p>
    <w:p w:rsidR="00FD70A6" w:rsidRPr="00DD44BC" w:rsidRDefault="008963C5" w:rsidP="00EA0239">
      <w:pPr>
        <w:pStyle w:val="Standard"/>
        <w:spacing w:line="360" w:lineRule="auto"/>
        <w:ind w:firstLine="709"/>
        <w:rPr>
          <w:lang w:val="pl-PL"/>
        </w:rPr>
      </w:pPr>
      <w:r w:rsidRPr="00DD44BC">
        <w:rPr>
          <w:lang w:val="pl-PL"/>
        </w:rPr>
        <w:t>deficyt              –          3.189.307,05 zł.</w:t>
      </w:r>
    </w:p>
    <w:p w:rsidR="009D5320" w:rsidRPr="00DD44BC" w:rsidRDefault="009D5320" w:rsidP="00FD70A6">
      <w:pPr>
        <w:pStyle w:val="Standard"/>
        <w:rPr>
          <w:lang w:val="pl-PL"/>
        </w:rPr>
      </w:pPr>
    </w:p>
    <w:p w:rsidR="00FD70A6" w:rsidRPr="004A3F10" w:rsidRDefault="00FD70A6" w:rsidP="00FD70A6">
      <w:pPr>
        <w:pStyle w:val="Standard"/>
        <w:rPr>
          <w:b/>
          <w:lang w:val="pl-PL"/>
        </w:rPr>
      </w:pPr>
      <w:r w:rsidRPr="004A3F10">
        <w:rPr>
          <w:b/>
          <w:lang w:val="pl-PL"/>
        </w:rPr>
        <w:t xml:space="preserve">      b). kwota wykorzystanych środków, o których mowa w art. 5 ust. 1 pkt 2 </w:t>
      </w:r>
      <w:r w:rsidR="00EA0239">
        <w:rPr>
          <w:b/>
          <w:lang w:val="pl-PL"/>
        </w:rPr>
        <w:t xml:space="preserve">(środki unijne         i bezzwrotne środki EFTA) </w:t>
      </w:r>
      <w:r w:rsidRPr="004A3F10">
        <w:rPr>
          <w:b/>
          <w:lang w:val="pl-PL"/>
        </w:rPr>
        <w:t xml:space="preserve">- </w:t>
      </w:r>
      <w:r w:rsidR="008963C5" w:rsidRPr="004A3F10">
        <w:rPr>
          <w:b/>
          <w:lang w:val="pl-PL"/>
        </w:rPr>
        <w:t xml:space="preserve"> 2.548.963 zł,</w:t>
      </w:r>
    </w:p>
    <w:p w:rsidR="008963C5" w:rsidRPr="00DD44BC" w:rsidRDefault="008963C5" w:rsidP="00FD70A6">
      <w:pPr>
        <w:pStyle w:val="Standard"/>
        <w:rPr>
          <w:lang w:val="pl-PL"/>
        </w:rPr>
      </w:pPr>
    </w:p>
    <w:p w:rsidR="008963C5" w:rsidRPr="004A3F10" w:rsidRDefault="008963C5" w:rsidP="00FD70A6">
      <w:pPr>
        <w:pStyle w:val="Standard"/>
        <w:rPr>
          <w:b/>
          <w:lang w:val="pl-PL"/>
        </w:rPr>
      </w:pPr>
      <w:r w:rsidRPr="004A3F10">
        <w:rPr>
          <w:b/>
          <w:lang w:val="pl-PL"/>
        </w:rPr>
        <w:t xml:space="preserve">      c). kwota zobowiązań, o których mowa w art. 72 ust. 1 pkt 4 (zobowiązania wymagalne) – 0 zł,</w:t>
      </w:r>
    </w:p>
    <w:p w:rsidR="008963C5" w:rsidRPr="00DD44BC" w:rsidRDefault="008963C5" w:rsidP="00FD70A6">
      <w:pPr>
        <w:pStyle w:val="Standard"/>
        <w:rPr>
          <w:lang w:val="pl-PL"/>
        </w:rPr>
      </w:pPr>
    </w:p>
    <w:p w:rsidR="008963C5" w:rsidRPr="004A3F10" w:rsidRDefault="008963C5" w:rsidP="00FD70A6">
      <w:pPr>
        <w:pStyle w:val="Standard"/>
        <w:rPr>
          <w:b/>
          <w:lang w:val="pl-PL"/>
        </w:rPr>
      </w:pPr>
      <w:r w:rsidRPr="004A3F10">
        <w:rPr>
          <w:b/>
          <w:lang w:val="pl-PL"/>
        </w:rPr>
        <w:t xml:space="preserve">      d). kwoty dotacji otrzymanych z budżetów jednostek samorządu terytorialnego oraz kwoty dotacji udzielonych innym jednostkom samorządu terytorialnego:</w:t>
      </w:r>
    </w:p>
    <w:p w:rsidR="008963C5" w:rsidRPr="00DD44BC" w:rsidRDefault="008963C5" w:rsidP="00FD70A6">
      <w:pPr>
        <w:pStyle w:val="Standard"/>
        <w:rPr>
          <w:lang w:val="pl-PL"/>
        </w:rPr>
      </w:pPr>
    </w:p>
    <w:p w:rsidR="008963C5" w:rsidRDefault="008963C5" w:rsidP="00FD70A6">
      <w:pPr>
        <w:pStyle w:val="Standard"/>
        <w:rPr>
          <w:lang w:val="pl-PL"/>
        </w:rPr>
      </w:pPr>
      <w:r w:rsidRPr="00DD44BC">
        <w:rPr>
          <w:lang w:val="pl-PL"/>
        </w:rPr>
        <w:t xml:space="preserve">       </w:t>
      </w:r>
      <w:r w:rsidR="004A3F10">
        <w:rPr>
          <w:lang w:val="pl-PL"/>
        </w:rPr>
        <w:t>-</w:t>
      </w:r>
      <w:r w:rsidRPr="00DD44BC">
        <w:rPr>
          <w:lang w:val="pl-PL"/>
        </w:rPr>
        <w:t xml:space="preserve"> dotacje otrzymane</w:t>
      </w:r>
      <w:r w:rsidR="00EA0239">
        <w:rPr>
          <w:lang w:val="pl-PL"/>
        </w:rPr>
        <w:t>:</w:t>
      </w:r>
    </w:p>
    <w:p w:rsidR="00EA0239" w:rsidRDefault="00EA0239" w:rsidP="00FD70A6">
      <w:pPr>
        <w:pStyle w:val="Standard"/>
        <w:rPr>
          <w:lang w:val="pl-PL"/>
        </w:rPr>
      </w:pPr>
    </w:p>
    <w:p w:rsidR="00EA0239" w:rsidRDefault="00EA0239" w:rsidP="00EA0239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          -  Powiat Zawierciański    –  9.000 zł,</w:t>
      </w:r>
    </w:p>
    <w:p w:rsidR="00EA0239" w:rsidRDefault="00EA0239" w:rsidP="00EA0239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          - Województwo Śląskie – 150.000 zł,</w:t>
      </w:r>
    </w:p>
    <w:p w:rsidR="00EA0239" w:rsidRPr="00DD44BC" w:rsidRDefault="00EA0239" w:rsidP="00FD70A6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:rsidR="008963C5" w:rsidRDefault="004A3F10" w:rsidP="00FD70A6">
      <w:pPr>
        <w:pStyle w:val="Standard"/>
        <w:rPr>
          <w:lang w:val="pl-PL"/>
        </w:rPr>
      </w:pPr>
      <w:r>
        <w:rPr>
          <w:lang w:val="pl-PL"/>
        </w:rPr>
        <w:t xml:space="preserve">        -</w:t>
      </w:r>
      <w:r w:rsidR="008963C5" w:rsidRPr="00DD44BC">
        <w:rPr>
          <w:lang w:val="pl-PL"/>
        </w:rPr>
        <w:t xml:space="preserve"> dotacje udzielone</w:t>
      </w:r>
      <w:r w:rsidR="00EA0239">
        <w:rPr>
          <w:lang w:val="pl-PL"/>
        </w:rPr>
        <w:t>:</w:t>
      </w:r>
    </w:p>
    <w:p w:rsidR="00EA0239" w:rsidRDefault="00EA0239" w:rsidP="00FD70A6">
      <w:pPr>
        <w:pStyle w:val="Standard"/>
        <w:rPr>
          <w:lang w:val="pl-PL"/>
        </w:rPr>
      </w:pPr>
    </w:p>
    <w:p w:rsidR="00EA0239" w:rsidRDefault="00EA0239" w:rsidP="00EA0239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           - Województwo Śląskie - 363.778,70 zł,</w:t>
      </w:r>
    </w:p>
    <w:p w:rsidR="00EA0239" w:rsidRDefault="00EA0239" w:rsidP="00EA0239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           - Powiat Zawierciański  -   61.509,00 zł,</w:t>
      </w:r>
    </w:p>
    <w:p w:rsidR="00EA0239" w:rsidRPr="00DD44BC" w:rsidRDefault="00EA0239" w:rsidP="00EA0239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           - Gmina Klucze             -    30.000,00 zł,</w:t>
      </w:r>
    </w:p>
    <w:p w:rsidR="008963C5" w:rsidRPr="00DD44BC" w:rsidRDefault="008963C5" w:rsidP="00FD70A6">
      <w:pPr>
        <w:pStyle w:val="Standard"/>
        <w:rPr>
          <w:lang w:val="pl-PL"/>
        </w:rPr>
      </w:pPr>
    </w:p>
    <w:p w:rsidR="008963C5" w:rsidRPr="004A3F10" w:rsidRDefault="008963C5" w:rsidP="00FD70A6">
      <w:pPr>
        <w:pStyle w:val="Standard"/>
        <w:rPr>
          <w:b/>
          <w:lang w:val="pl-PL"/>
        </w:rPr>
      </w:pPr>
      <w:r w:rsidRPr="004A3F10">
        <w:rPr>
          <w:b/>
          <w:lang w:val="pl-PL"/>
        </w:rPr>
        <w:t xml:space="preserve">      e). wykaz udzielonych poręczeń I gwarancji, z wymienieniem podmiotów, których gwarancje I poręczenia dotyczą:</w:t>
      </w:r>
    </w:p>
    <w:p w:rsidR="008963C5" w:rsidRPr="00DD44BC" w:rsidRDefault="008963C5" w:rsidP="00FD70A6">
      <w:pPr>
        <w:pStyle w:val="Standard"/>
        <w:rPr>
          <w:lang w:val="pl-PL"/>
        </w:rPr>
      </w:pPr>
      <w:r w:rsidRPr="00DD44BC">
        <w:rPr>
          <w:lang w:val="pl-PL"/>
        </w:rPr>
        <w:t xml:space="preserve"> </w:t>
      </w:r>
    </w:p>
    <w:p w:rsidR="008963C5" w:rsidRPr="00DD44BC" w:rsidRDefault="008963C5" w:rsidP="00FD70A6">
      <w:pPr>
        <w:pStyle w:val="Standard"/>
        <w:rPr>
          <w:lang w:val="pl-PL"/>
        </w:rPr>
      </w:pPr>
      <w:r w:rsidRPr="00DD44BC">
        <w:rPr>
          <w:lang w:val="pl-PL"/>
        </w:rPr>
        <w:t xml:space="preserve">       -  nie udzielono poręczeń </w:t>
      </w:r>
      <w:r w:rsidR="004A3F10">
        <w:rPr>
          <w:lang w:val="pl-PL"/>
        </w:rPr>
        <w:t>i</w:t>
      </w:r>
      <w:r w:rsidRPr="00DD44BC">
        <w:rPr>
          <w:lang w:val="pl-PL"/>
        </w:rPr>
        <w:t xml:space="preserve"> gwarancji</w:t>
      </w:r>
    </w:p>
    <w:p w:rsidR="00DD44BC" w:rsidRPr="00DD44BC" w:rsidRDefault="00DD44BC" w:rsidP="008963C5">
      <w:pPr>
        <w:pStyle w:val="Standard"/>
        <w:ind w:left="360"/>
        <w:rPr>
          <w:lang w:val="pl-PL"/>
        </w:rPr>
      </w:pPr>
    </w:p>
    <w:p w:rsidR="0020012E" w:rsidRPr="004A3F10" w:rsidRDefault="00DD44BC" w:rsidP="00DD44BC">
      <w:pPr>
        <w:pStyle w:val="Standard"/>
        <w:ind w:firstLine="426"/>
        <w:rPr>
          <w:b/>
          <w:lang w:val="pl-PL"/>
        </w:rPr>
      </w:pPr>
      <w:r w:rsidRPr="004A3F10">
        <w:rPr>
          <w:b/>
          <w:lang w:val="pl-PL"/>
        </w:rPr>
        <w:t>f</w:t>
      </w:r>
      <w:r w:rsidR="008963C5" w:rsidRPr="004A3F10">
        <w:rPr>
          <w:b/>
          <w:lang w:val="pl-PL"/>
        </w:rPr>
        <w:t>).</w:t>
      </w:r>
      <w:r w:rsidRPr="004A3F10">
        <w:rPr>
          <w:b/>
          <w:lang w:val="pl-PL"/>
        </w:rPr>
        <w:t xml:space="preserve"> </w:t>
      </w:r>
      <w:r w:rsidR="00D54F2E" w:rsidRPr="004A3F10">
        <w:rPr>
          <w:b/>
          <w:lang w:val="pl-PL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="00D54F2E" w:rsidRPr="004A3F10">
        <w:rPr>
          <w:b/>
          <w:lang w:val="pl-PL"/>
        </w:rPr>
        <w:t>odroczeń</w:t>
      </w:r>
      <w:proofErr w:type="spellEnd"/>
      <w:r w:rsidR="00D54F2E" w:rsidRPr="004A3F10">
        <w:rPr>
          <w:b/>
          <w:lang w:val="pl-PL"/>
        </w:rPr>
        <w:t>, umorzeń lub rozłożono na raty w kwocie przewyższającej łącznie 500 zł, za 201</w:t>
      </w:r>
      <w:r w:rsidR="00D2621F" w:rsidRPr="004A3F10">
        <w:rPr>
          <w:b/>
          <w:lang w:val="pl-PL"/>
        </w:rPr>
        <w:t>7</w:t>
      </w:r>
      <w:r w:rsidR="00D54F2E" w:rsidRPr="004A3F10">
        <w:rPr>
          <w:b/>
          <w:lang w:val="pl-PL"/>
        </w:rPr>
        <w:t xml:space="preserve"> rok   wraz ze wskazaniem wysokości umorzonych kwot i przyczyn umorzenia,</w:t>
      </w:r>
    </w:p>
    <w:p w:rsidR="0020012E" w:rsidRPr="00DD44BC" w:rsidRDefault="0020012E">
      <w:pPr>
        <w:pStyle w:val="Standard"/>
        <w:rPr>
          <w:lang w:val="pl-PL"/>
        </w:rPr>
      </w:pPr>
    </w:p>
    <w:p w:rsidR="0020012E" w:rsidRPr="00DD44BC" w:rsidRDefault="0020012E">
      <w:pPr>
        <w:pStyle w:val="Standard"/>
        <w:rPr>
          <w:lang w:val="pl-PL"/>
        </w:rPr>
      </w:pP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2751"/>
        <w:gridCol w:w="2001"/>
        <w:gridCol w:w="2818"/>
      </w:tblGrid>
      <w:tr w:rsidR="0082497F" w:rsidRPr="00DD44BC" w:rsidTr="004A3F10"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bCs/>
                <w:lang w:val="pl-PL"/>
              </w:rPr>
            </w:pPr>
            <w:r w:rsidRPr="00DD44BC">
              <w:rPr>
                <w:bCs/>
                <w:lang w:val="pl-PL"/>
              </w:rPr>
              <w:t>Nazwisko i imię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bCs/>
                <w:lang w:val="pl-PL"/>
              </w:rPr>
            </w:pPr>
            <w:r w:rsidRPr="00DD44BC">
              <w:rPr>
                <w:bCs/>
                <w:lang w:val="pl-PL"/>
              </w:rPr>
              <w:t>Rodzaj ulgi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bCs/>
                <w:lang w:val="pl-PL"/>
              </w:rPr>
            </w:pPr>
            <w:r w:rsidRPr="00DD44BC">
              <w:rPr>
                <w:bCs/>
                <w:lang w:val="pl-PL"/>
              </w:rPr>
              <w:t>Kwota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bCs/>
                <w:lang w:val="pl-PL"/>
              </w:rPr>
            </w:pPr>
            <w:r w:rsidRPr="00DD44BC">
              <w:rPr>
                <w:bCs/>
                <w:lang w:val="pl-PL"/>
              </w:rPr>
              <w:t>Przyczyna</w:t>
            </w:r>
          </w:p>
        </w:tc>
      </w:tr>
      <w:tr w:rsidR="0082497F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Placówka Opiekuńczo-</w:t>
            </w:r>
            <w:r w:rsidRPr="00DD44BC">
              <w:rPr>
                <w:lang w:val="pl-PL"/>
              </w:rPr>
              <w:lastRenderedPageBreak/>
              <w:t>Wychowawcza PEGAZ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lastRenderedPageBreak/>
              <w:t xml:space="preserve">Umorzenie zaległości podatkowej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lastRenderedPageBreak/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 w:rsidP="003659CE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lastRenderedPageBreak/>
              <w:t>1.162,00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FD70A6" w:rsidP="004A3F10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Ważny interes społeczny</w:t>
            </w:r>
          </w:p>
        </w:tc>
      </w:tr>
      <w:tr w:rsidR="0082497F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OSP Chruszczobród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podatkowej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2.054,00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Śliwiński Henryk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Śliwińska Halina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podatkowej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2.744,00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Wojtalik Marta, Wojtalik Piotr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podatkowej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1.059,00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Piekaj</w:t>
            </w:r>
            <w:proofErr w:type="spellEnd"/>
            <w:r w:rsidRPr="00DD44BC">
              <w:rPr>
                <w:lang w:val="pl-PL"/>
              </w:rPr>
              <w:t xml:space="preserve"> Agnieszka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Piekaj</w:t>
            </w:r>
            <w:proofErr w:type="spellEnd"/>
            <w:r w:rsidRPr="00DD44BC">
              <w:rPr>
                <w:lang w:val="pl-PL"/>
              </w:rPr>
              <w:t xml:space="preserve"> Grzegorz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podatkowej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 w:rsidP="000D4AC0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15.142,00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Trzaskalska Teresa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Trzaskalski Tadeusz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podatkowej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539,00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3A266B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66B" w:rsidRPr="00DD44BC" w:rsidRDefault="003A266B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Banaszek Karolina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66B" w:rsidRPr="00DD44BC" w:rsidRDefault="003A266B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podatkowej wraz </w:t>
            </w:r>
          </w:p>
          <w:p w:rsidR="003A266B" w:rsidRPr="00DD44BC" w:rsidRDefault="003A266B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66B" w:rsidRPr="00DD44BC" w:rsidRDefault="003A266B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1.607,00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66B" w:rsidRPr="00DD44BC" w:rsidRDefault="003A266B" w:rsidP="003A266B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4A3F10"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Supernak Daniel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podatkowej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1.160,00</w:t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</w:tbl>
    <w:p w:rsidR="0020012E" w:rsidRPr="00DD44BC" w:rsidRDefault="0020012E">
      <w:pPr>
        <w:jc w:val="center"/>
        <w:rPr>
          <w:vanish/>
          <w:lang w:val="pl-PL"/>
        </w:rPr>
      </w:pPr>
    </w:p>
    <w:p w:rsidR="0020012E" w:rsidRPr="00DD44BC" w:rsidRDefault="0020012E">
      <w:pPr>
        <w:jc w:val="center"/>
        <w:rPr>
          <w:vanish/>
          <w:lang w:val="pl-PL"/>
        </w:rPr>
      </w:pPr>
    </w:p>
    <w:p w:rsidR="0020012E" w:rsidRPr="00DD44BC" w:rsidRDefault="0020012E">
      <w:pPr>
        <w:jc w:val="center"/>
        <w:rPr>
          <w:vanish/>
          <w:lang w:val="pl-PL"/>
        </w:rPr>
      </w:pPr>
    </w:p>
    <w:p w:rsidR="0020012E" w:rsidRPr="00DD44BC" w:rsidRDefault="0020012E">
      <w:pPr>
        <w:jc w:val="center"/>
        <w:rPr>
          <w:vanish/>
          <w:lang w:val="pl-PL"/>
        </w:rPr>
      </w:pPr>
    </w:p>
    <w:tbl>
      <w:tblPr>
        <w:tblW w:w="9802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"/>
        <w:gridCol w:w="2240"/>
        <w:gridCol w:w="2704"/>
        <w:gridCol w:w="15"/>
        <w:gridCol w:w="1958"/>
        <w:gridCol w:w="2864"/>
      </w:tblGrid>
      <w:tr w:rsidR="0082497F" w:rsidRPr="00DD44BC" w:rsidTr="00FD70A6">
        <w:trPr>
          <w:gridBefore w:val="1"/>
          <w:wBefore w:w="21" w:type="dxa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Jaros Andrzej</w:t>
            </w: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Odroczenie terminu płatności podatku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192.039,25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7F" w:rsidRPr="00DD44BC" w:rsidRDefault="0082497F" w:rsidP="00A724BA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FD70A6">
        <w:trPr>
          <w:gridBefore w:val="1"/>
          <w:wBefore w:w="21" w:type="dxa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Trzaskalska Teresa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Rozłożenie na raty zaległości podatkowej oraz opłaty śmieciowej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973,00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7F" w:rsidRPr="00DD44BC" w:rsidRDefault="0082497F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FD70A6">
        <w:tc>
          <w:tcPr>
            <w:tcW w:w="2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Sadowska Zdzisława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Rozłożenie na raty zaległości podatkowej  wraz z odsetkami za zwłokę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5.800,60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FD70A6">
        <w:tc>
          <w:tcPr>
            <w:tcW w:w="2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Śliwińska Halina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Umorzenie zaległości za odpady śmieciowe  wraz </w:t>
            </w:r>
          </w:p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z odsetkami za zwłokę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907,50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  <w:tr w:rsidR="0082497F" w:rsidRPr="00DD44BC" w:rsidTr="00FD70A6">
        <w:tc>
          <w:tcPr>
            <w:tcW w:w="2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 xml:space="preserve">Bryliński Andrzej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497F" w:rsidRPr="00DD44BC" w:rsidRDefault="0082497F" w:rsidP="00FD70A6">
            <w:pPr>
              <w:pStyle w:val="TableContents"/>
              <w:rPr>
                <w:lang w:val="pl-PL"/>
              </w:rPr>
            </w:pPr>
            <w:r w:rsidRPr="00DD44BC">
              <w:rPr>
                <w:lang w:val="pl-PL"/>
              </w:rPr>
              <w:t>Rozłożenie na raty opłaty śmieciowej wraz z odsetkami za zwłokę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1.690,00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</w:p>
          <w:p w:rsidR="0082497F" w:rsidRPr="00DD44BC" w:rsidRDefault="0082497F" w:rsidP="00C95DD2">
            <w:pPr>
              <w:pStyle w:val="TableContents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t>Trudna sytuacja finansowa</w:t>
            </w:r>
          </w:p>
        </w:tc>
      </w:tr>
    </w:tbl>
    <w:p w:rsidR="000A0DE0" w:rsidRPr="00DD44BC" w:rsidRDefault="000A0DE0" w:rsidP="000A0DE0">
      <w:pPr>
        <w:pStyle w:val="Standard"/>
        <w:jc w:val="center"/>
        <w:rPr>
          <w:lang w:val="pl-PL"/>
        </w:rPr>
      </w:pPr>
    </w:p>
    <w:p w:rsidR="0020012E" w:rsidRDefault="0020012E" w:rsidP="00DD44BC">
      <w:pPr>
        <w:pStyle w:val="Standard"/>
        <w:rPr>
          <w:lang w:val="pl-PL"/>
        </w:rPr>
      </w:pPr>
    </w:p>
    <w:p w:rsidR="00DD44BC" w:rsidRPr="004A3F10" w:rsidRDefault="00DD44BC" w:rsidP="00DD44BC">
      <w:pPr>
        <w:pStyle w:val="Standard"/>
        <w:rPr>
          <w:b/>
          <w:lang w:val="pl-PL"/>
        </w:rPr>
      </w:pPr>
      <w:r w:rsidRPr="004A3F10">
        <w:rPr>
          <w:b/>
          <w:lang w:val="pl-PL"/>
        </w:rPr>
        <w:t xml:space="preserve">    g). wykaz osób prawnych i fizycznych oraz jednostek organizacyjnych nieposiadających osobowości prawnej, którym udzielono pomocy publicznej:</w:t>
      </w:r>
    </w:p>
    <w:p w:rsidR="00DD44BC" w:rsidRPr="00DD44BC" w:rsidRDefault="00DD44BC" w:rsidP="00DD44BC">
      <w:pPr>
        <w:pStyle w:val="Standard"/>
        <w:rPr>
          <w:lang w:val="pl-PL"/>
        </w:rPr>
      </w:pPr>
    </w:p>
    <w:p w:rsidR="0020012E" w:rsidRPr="00DD44BC" w:rsidRDefault="00D54F2E">
      <w:pPr>
        <w:pStyle w:val="Standard"/>
        <w:numPr>
          <w:ilvl w:val="0"/>
          <w:numId w:val="2"/>
        </w:numPr>
        <w:rPr>
          <w:lang w:val="pl-PL"/>
        </w:rPr>
      </w:pPr>
      <w:r w:rsidRPr="00DD44BC">
        <w:rPr>
          <w:lang w:val="pl-PL"/>
        </w:rPr>
        <w:t>wykaz osób prawnych i fizycznych oraz jednostek organizacyjnych nieposiadających osobowości prawnej, którym udzielono pomocy publicznej</w:t>
      </w:r>
    </w:p>
    <w:p w:rsidR="0020012E" w:rsidRPr="00DD44BC" w:rsidRDefault="0020012E">
      <w:pPr>
        <w:pStyle w:val="Standard"/>
        <w:rPr>
          <w:lang w:val="pl-PL"/>
        </w:rPr>
      </w:pPr>
    </w:p>
    <w:tbl>
      <w:tblPr>
        <w:tblW w:w="47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200"/>
      </w:tblGrid>
      <w:tr w:rsidR="00DD44BC" w:rsidRPr="00DD44BC" w:rsidTr="00DD44BC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center"/>
              <w:rPr>
                <w:lang w:val="pl-PL"/>
              </w:rPr>
            </w:pPr>
            <w:r w:rsidRPr="00DD44BC">
              <w:rPr>
                <w:lang w:val="pl-PL"/>
              </w:rPr>
              <w:lastRenderedPageBreak/>
              <w:t>1.</w:t>
            </w:r>
          </w:p>
        </w:tc>
        <w:tc>
          <w:tcPr>
            <w:tcW w:w="4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PROMAX SP ZO.O</w:t>
            </w:r>
          </w:p>
        </w:tc>
      </w:tr>
      <w:tr w:rsidR="00DD44BC" w:rsidRPr="00DD44BC" w:rsidTr="00DD44BC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DD44BC">
              <w:rPr>
                <w:rFonts w:cs="Times New Roman"/>
                <w:lang w:val="pl-PL"/>
              </w:rPr>
              <w:t>2.</w:t>
            </w:r>
          </w:p>
        </w:tc>
        <w:tc>
          <w:tcPr>
            <w:tcW w:w="4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D44BC">
              <w:rPr>
                <w:rFonts w:cs="Times New Roman"/>
                <w:lang w:val="pl-PL"/>
              </w:rPr>
              <w:t>P.H.U “</w:t>
            </w:r>
            <w:proofErr w:type="spellStart"/>
            <w:r w:rsidRPr="00DD44BC">
              <w:rPr>
                <w:rFonts w:cs="Times New Roman"/>
                <w:lang w:val="pl-PL"/>
              </w:rPr>
              <w:t>Moto</w:t>
            </w:r>
            <w:proofErr w:type="spellEnd"/>
            <w:r w:rsidRPr="00DD44BC">
              <w:rPr>
                <w:rFonts w:cs="Times New Roman"/>
                <w:lang w:val="pl-PL"/>
              </w:rPr>
              <w:t>-Bajczyk” S.C. Michał Cabaj, Łukasz Sobczyk</w:t>
            </w:r>
          </w:p>
        </w:tc>
      </w:tr>
    </w:tbl>
    <w:p w:rsidR="0020012E" w:rsidRPr="00DD44BC" w:rsidRDefault="0020012E">
      <w:pPr>
        <w:pStyle w:val="Standard"/>
        <w:ind w:left="720"/>
        <w:rPr>
          <w:lang w:val="pl-PL"/>
        </w:rPr>
      </w:pPr>
    </w:p>
    <w:p w:rsidR="0020012E" w:rsidRPr="00DD44BC" w:rsidRDefault="0020012E">
      <w:pPr>
        <w:pStyle w:val="Standard"/>
        <w:rPr>
          <w:lang w:val="pl-PL"/>
        </w:rPr>
      </w:pPr>
    </w:p>
    <w:p w:rsidR="0020012E" w:rsidRPr="00DD44BC" w:rsidRDefault="00D54F2E">
      <w:pPr>
        <w:pStyle w:val="Standard"/>
        <w:numPr>
          <w:ilvl w:val="0"/>
          <w:numId w:val="3"/>
        </w:numPr>
        <w:rPr>
          <w:lang w:val="pl-PL"/>
        </w:rPr>
      </w:pPr>
      <w:r w:rsidRPr="00DD44BC">
        <w:rPr>
          <w:lang w:val="pl-PL"/>
        </w:rPr>
        <w:t xml:space="preserve">wykaz osób prawnych i fizycznych oraz jednostek organizacyjnych nieposiadających osobowości prawnej, którym udzielono pomocy de </w:t>
      </w:r>
      <w:proofErr w:type="spellStart"/>
      <w:r w:rsidRPr="00DD44BC">
        <w:rPr>
          <w:lang w:val="pl-PL"/>
        </w:rPr>
        <w:t>minimis</w:t>
      </w:r>
      <w:proofErr w:type="spellEnd"/>
      <w:r w:rsidRPr="00DD44BC">
        <w:rPr>
          <w:lang w:val="pl-PL"/>
        </w:rPr>
        <w:t xml:space="preserve"> w rolnictwie</w:t>
      </w:r>
    </w:p>
    <w:p w:rsidR="0020012E" w:rsidRPr="00DD44BC" w:rsidRDefault="0020012E">
      <w:pPr>
        <w:pStyle w:val="Standard"/>
        <w:rPr>
          <w:lang w:val="pl-PL"/>
        </w:rPr>
      </w:pPr>
    </w:p>
    <w:tbl>
      <w:tblPr>
        <w:tblW w:w="5639" w:type="dxa"/>
        <w:tblInd w:w="-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994"/>
      </w:tblGrid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Bara Ewa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2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Grabowski Maciej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3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Kisiel Izabela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4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Koczur</w:t>
            </w:r>
            <w:proofErr w:type="spellEnd"/>
            <w:r w:rsidRPr="00DD44BC">
              <w:rPr>
                <w:lang w:val="pl-PL"/>
              </w:rPr>
              <w:t xml:space="preserve"> Maciej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5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Kubczyk</w:t>
            </w:r>
            <w:proofErr w:type="spellEnd"/>
            <w:r w:rsidRPr="00DD44BC">
              <w:rPr>
                <w:lang w:val="pl-PL"/>
              </w:rPr>
              <w:t xml:space="preserve"> Krzysztof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6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Majeranek Mariusz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7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Mazurkiewicz</w:t>
            </w:r>
            <w:r>
              <w:rPr>
                <w:lang w:val="pl-PL"/>
              </w:rPr>
              <w:t xml:space="preserve"> A</w:t>
            </w:r>
            <w:r w:rsidRPr="00DD44BC">
              <w:rPr>
                <w:lang w:val="pl-PL"/>
              </w:rPr>
              <w:t xml:space="preserve">ndrzej 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8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Mogiła Szczepan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9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Olech Jerzy</w:t>
            </w:r>
          </w:p>
        </w:tc>
      </w:tr>
      <w:tr w:rsidR="00DD44BC" w:rsidRPr="00DD44BC" w:rsidTr="00DD44BC"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10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Pniak Andrzej</w:t>
            </w:r>
          </w:p>
        </w:tc>
      </w:tr>
      <w:tr w:rsidR="00DD44BC" w:rsidRPr="00DD44BC" w:rsidTr="00DD44BC">
        <w:trPr>
          <w:trHeight w:val="412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11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P.P.H.U POLGARD z O.O Rokitno Szlacheckie,</w:t>
            </w:r>
          </w:p>
        </w:tc>
      </w:tr>
      <w:tr w:rsidR="00DD44BC" w:rsidRPr="00DD44BC" w:rsidTr="00DD44BC">
        <w:trPr>
          <w:trHeight w:val="410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12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Rydzowski</w:t>
            </w:r>
            <w:proofErr w:type="spellEnd"/>
            <w:r>
              <w:rPr>
                <w:lang w:val="pl-PL"/>
              </w:rPr>
              <w:t xml:space="preserve"> </w:t>
            </w:r>
            <w:r w:rsidRPr="00DD44BC">
              <w:rPr>
                <w:lang w:val="pl-PL"/>
              </w:rPr>
              <w:t>Sławomir</w:t>
            </w:r>
          </w:p>
        </w:tc>
      </w:tr>
      <w:tr w:rsidR="00DD44BC" w:rsidRPr="00DD44BC" w:rsidTr="00DD44BC">
        <w:trPr>
          <w:trHeight w:val="305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13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Skręt Robert</w:t>
            </w:r>
          </w:p>
        </w:tc>
      </w:tr>
      <w:tr w:rsidR="00DD44BC" w:rsidRPr="00DD44BC" w:rsidTr="00DD44BC">
        <w:trPr>
          <w:trHeight w:val="311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14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Szkleniarz</w:t>
            </w:r>
            <w:proofErr w:type="spellEnd"/>
            <w:r w:rsidRPr="00DD44BC">
              <w:rPr>
                <w:lang w:val="pl-PL"/>
              </w:rPr>
              <w:t xml:space="preserve"> Marcin</w:t>
            </w:r>
          </w:p>
        </w:tc>
      </w:tr>
      <w:tr w:rsidR="00DD44BC" w:rsidRPr="00DD44BC" w:rsidTr="00DD44BC">
        <w:trPr>
          <w:trHeight w:val="302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15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4A3F10">
            <w:pPr>
              <w:pStyle w:val="TableContents"/>
              <w:spacing w:line="360" w:lineRule="auto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Ści</w:t>
            </w:r>
            <w:r w:rsidR="004A3F10">
              <w:rPr>
                <w:lang w:val="pl-PL"/>
              </w:rPr>
              <w:t>ś</w:t>
            </w:r>
            <w:r w:rsidRPr="00DD44BC">
              <w:rPr>
                <w:lang w:val="pl-PL"/>
              </w:rPr>
              <w:t>licki</w:t>
            </w:r>
            <w:proofErr w:type="spellEnd"/>
            <w:r w:rsidRPr="00DD44BC">
              <w:rPr>
                <w:lang w:val="pl-PL"/>
              </w:rPr>
              <w:t xml:space="preserve"> Marcin</w:t>
            </w:r>
          </w:p>
        </w:tc>
      </w:tr>
      <w:tr w:rsidR="00DD44BC" w:rsidRPr="00DD44BC" w:rsidTr="00DD44BC">
        <w:trPr>
          <w:trHeight w:val="308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16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proofErr w:type="spellStart"/>
            <w:r w:rsidRPr="00DD44BC">
              <w:rPr>
                <w:lang w:val="pl-PL"/>
              </w:rPr>
              <w:t>Uchnast</w:t>
            </w:r>
            <w:proofErr w:type="spellEnd"/>
            <w:r w:rsidRPr="00DD44BC">
              <w:rPr>
                <w:lang w:val="pl-PL"/>
              </w:rPr>
              <w:t xml:space="preserve"> Justyna</w:t>
            </w:r>
          </w:p>
        </w:tc>
      </w:tr>
      <w:tr w:rsidR="00DD44BC" w:rsidRPr="00DD44BC" w:rsidTr="00DD44BC">
        <w:trPr>
          <w:trHeight w:val="300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17</w:t>
            </w:r>
            <w:r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Wilczok Damian</w:t>
            </w:r>
          </w:p>
        </w:tc>
      </w:tr>
      <w:tr w:rsidR="00DD44BC" w:rsidRPr="00DD44BC" w:rsidTr="00DD44BC">
        <w:trPr>
          <w:trHeight w:val="307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18</w:t>
            </w:r>
            <w:r w:rsidR="004A3F10"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Zalewski Krzysztof</w:t>
            </w:r>
          </w:p>
        </w:tc>
      </w:tr>
      <w:tr w:rsidR="00DD44BC" w:rsidRPr="00DD44BC" w:rsidTr="00DD44BC">
        <w:trPr>
          <w:trHeight w:val="312"/>
        </w:trPr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jc w:val="right"/>
              <w:rPr>
                <w:lang w:val="pl-PL"/>
              </w:rPr>
            </w:pPr>
            <w:r w:rsidRPr="00DD44BC">
              <w:rPr>
                <w:lang w:val="pl-PL"/>
              </w:rPr>
              <w:t>19</w:t>
            </w:r>
            <w:r w:rsidR="004A3F10">
              <w:rPr>
                <w:lang w:val="pl-PL"/>
              </w:rPr>
              <w:t>.</w:t>
            </w:r>
          </w:p>
        </w:tc>
        <w:tc>
          <w:tcPr>
            <w:tcW w:w="49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BC" w:rsidRPr="00DD44BC" w:rsidRDefault="00DD44BC" w:rsidP="00DD44BC">
            <w:pPr>
              <w:pStyle w:val="TableContents"/>
              <w:spacing w:line="360" w:lineRule="auto"/>
              <w:rPr>
                <w:lang w:val="pl-PL"/>
              </w:rPr>
            </w:pPr>
            <w:r w:rsidRPr="00DD44BC">
              <w:rPr>
                <w:lang w:val="pl-PL"/>
              </w:rPr>
              <w:t>Zalewski Michał</w:t>
            </w:r>
            <w:r w:rsidR="00EA0239">
              <w:rPr>
                <w:lang w:val="pl-PL"/>
              </w:rPr>
              <w:t>.</w:t>
            </w:r>
          </w:p>
        </w:tc>
      </w:tr>
    </w:tbl>
    <w:p w:rsidR="0020012E" w:rsidRPr="00DD44BC" w:rsidRDefault="0020012E">
      <w:pPr>
        <w:pStyle w:val="Standard"/>
        <w:ind w:left="360"/>
        <w:rPr>
          <w:lang w:val="pl-PL"/>
        </w:rPr>
      </w:pPr>
    </w:p>
    <w:p w:rsidR="009C26A2" w:rsidRPr="00DD44BC" w:rsidRDefault="009C26A2" w:rsidP="009C26A2">
      <w:pPr>
        <w:pStyle w:val="Standard"/>
        <w:ind w:left="720"/>
        <w:rPr>
          <w:lang w:val="pl-PL"/>
        </w:rPr>
      </w:pPr>
    </w:p>
    <w:p w:rsidR="0020012E" w:rsidRPr="00DD44BC" w:rsidRDefault="0020012E">
      <w:pPr>
        <w:pStyle w:val="Standard"/>
        <w:jc w:val="center"/>
        <w:rPr>
          <w:rFonts w:cs="Times New Roman"/>
          <w:lang w:val="pl-PL"/>
        </w:rPr>
      </w:pPr>
    </w:p>
    <w:p w:rsidR="0020012E" w:rsidRPr="00DD44BC" w:rsidRDefault="0020012E">
      <w:pPr>
        <w:pStyle w:val="Standard"/>
        <w:jc w:val="center"/>
        <w:rPr>
          <w:rFonts w:cs="Times New Roman"/>
          <w:lang w:val="pl-PL"/>
        </w:rPr>
      </w:pPr>
    </w:p>
    <w:p w:rsidR="0020012E" w:rsidRPr="00DD44BC" w:rsidRDefault="0020012E">
      <w:pPr>
        <w:pStyle w:val="Standard"/>
        <w:jc w:val="center"/>
        <w:rPr>
          <w:rFonts w:cs="Times New Roman"/>
          <w:lang w:val="pl-PL"/>
        </w:rPr>
      </w:pPr>
    </w:p>
    <w:p w:rsidR="0020012E" w:rsidRPr="00DD44BC" w:rsidRDefault="0020012E">
      <w:pPr>
        <w:pStyle w:val="Standard"/>
        <w:jc w:val="center"/>
        <w:rPr>
          <w:rFonts w:cs="Times New Roman"/>
          <w:lang w:val="pl-PL"/>
        </w:rPr>
      </w:pPr>
    </w:p>
    <w:sectPr w:rsidR="0020012E" w:rsidRPr="00DD44B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AE" w:rsidRDefault="00FD62AE">
      <w:r>
        <w:separator/>
      </w:r>
    </w:p>
  </w:endnote>
  <w:endnote w:type="continuationSeparator" w:id="0">
    <w:p w:rsidR="00FD62AE" w:rsidRDefault="00FD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AE" w:rsidRDefault="00FD62AE">
      <w:r>
        <w:separator/>
      </w:r>
    </w:p>
  </w:footnote>
  <w:footnote w:type="continuationSeparator" w:id="0">
    <w:p w:rsidR="00FD62AE" w:rsidRDefault="00FD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2EA"/>
    <w:multiLevelType w:val="multilevel"/>
    <w:tmpl w:val="F1F840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9CD2FCF"/>
    <w:multiLevelType w:val="multilevel"/>
    <w:tmpl w:val="A2B22D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3777FAB"/>
    <w:multiLevelType w:val="multilevel"/>
    <w:tmpl w:val="3E9A18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B034CC7"/>
    <w:multiLevelType w:val="multilevel"/>
    <w:tmpl w:val="486265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1F"/>
    <w:rsid w:val="0008397F"/>
    <w:rsid w:val="000A0DE0"/>
    <w:rsid w:val="000D4AC0"/>
    <w:rsid w:val="001E5BB2"/>
    <w:rsid w:val="0020012E"/>
    <w:rsid w:val="00212C7A"/>
    <w:rsid w:val="003233D4"/>
    <w:rsid w:val="003659CE"/>
    <w:rsid w:val="003A266B"/>
    <w:rsid w:val="00430246"/>
    <w:rsid w:val="00466707"/>
    <w:rsid w:val="004A3F10"/>
    <w:rsid w:val="004F1628"/>
    <w:rsid w:val="005C3117"/>
    <w:rsid w:val="00617024"/>
    <w:rsid w:val="006426C8"/>
    <w:rsid w:val="006D362C"/>
    <w:rsid w:val="0082497F"/>
    <w:rsid w:val="008963C5"/>
    <w:rsid w:val="009669F7"/>
    <w:rsid w:val="00984AAF"/>
    <w:rsid w:val="009C26A2"/>
    <w:rsid w:val="009D5320"/>
    <w:rsid w:val="00A724BA"/>
    <w:rsid w:val="00B24A0C"/>
    <w:rsid w:val="00B35167"/>
    <w:rsid w:val="00B86A03"/>
    <w:rsid w:val="00D2621F"/>
    <w:rsid w:val="00D3477B"/>
    <w:rsid w:val="00D54F2E"/>
    <w:rsid w:val="00DD44BC"/>
    <w:rsid w:val="00E34DAF"/>
    <w:rsid w:val="00EA0239"/>
    <w:rsid w:val="00ED1176"/>
    <w:rsid w:val="00F8477C"/>
    <w:rsid w:val="00FD62AE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lnik\Documents\Niestandardowe%20szablony%20pakietu%20Office\INFORMACJA%20z%20art.37%20ust%201%20pnt%202%20ustawy%20o%20finansach%20publicznych.odt-2015,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AB34-B4FB-4BBC-99CB-EF86F6F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art.37 ust 1 pnt 2 ustawy o finansach publicznych.odt-2015,11</Template>
  <TotalTime>118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Walnik</dc:creator>
  <cp:lastModifiedBy>Barbara Cyganek</cp:lastModifiedBy>
  <cp:revision>5</cp:revision>
  <cp:lastPrinted>2018-05-21T06:50:00Z</cp:lastPrinted>
  <dcterms:created xsi:type="dcterms:W3CDTF">2018-06-12T06:10:00Z</dcterms:created>
  <dcterms:modified xsi:type="dcterms:W3CDTF">2018-06-12T08:09:00Z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