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485D" w14:textId="77777777" w:rsidR="00A04BF9" w:rsidRDefault="00880C35">
      <w:pPr>
        <w:pStyle w:val="Tytu"/>
        <w:jc w:val="right"/>
        <w:rPr>
          <w:rFonts w:ascii="Calibri" w:eastAsia="Times New Roman" w:hAnsi="Calibri"/>
          <w:bCs w:val="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/>
          <w:bCs w:val="0"/>
          <w:sz w:val="24"/>
          <w:szCs w:val="24"/>
        </w:rPr>
        <w:t>Załącznik nr 5</w:t>
      </w:r>
    </w:p>
    <w:p w14:paraId="55F40F12" w14:textId="77777777" w:rsidR="00A04BF9" w:rsidRDefault="00A04BF9">
      <w:pPr>
        <w:pStyle w:val="Standard"/>
        <w:rPr>
          <w:rFonts w:ascii="Calibri" w:hAnsi="Calibri"/>
        </w:rPr>
      </w:pPr>
    </w:p>
    <w:p w14:paraId="0EF305FA" w14:textId="77777777" w:rsidR="00A04BF9" w:rsidRDefault="00A04BF9">
      <w:pPr>
        <w:pStyle w:val="Standard"/>
        <w:rPr>
          <w:rFonts w:ascii="Calibri" w:hAnsi="Calibri" w:cs="Calibri"/>
          <w:sz w:val="20"/>
          <w:szCs w:val="20"/>
        </w:rPr>
      </w:pPr>
    </w:p>
    <w:p w14:paraId="1C38F288" w14:textId="77777777" w:rsidR="00A04BF9" w:rsidRDefault="00880C35">
      <w:pPr>
        <w:pStyle w:val="Tytu"/>
        <w:rPr>
          <w:rFonts w:ascii="Calibri" w:hAnsi="Calibri"/>
          <w:b w:val="0"/>
          <w:i/>
          <w:sz w:val="24"/>
          <w:szCs w:val="24"/>
        </w:rPr>
      </w:pPr>
      <w:r>
        <w:rPr>
          <w:rFonts w:ascii="Calibri" w:hAnsi="Calibri"/>
          <w:b w:val="0"/>
          <w:i/>
          <w:sz w:val="24"/>
          <w:szCs w:val="24"/>
        </w:rPr>
        <w:t>WZÓR</w:t>
      </w:r>
    </w:p>
    <w:p w14:paraId="4FBD1369" w14:textId="77777777" w:rsidR="00A04BF9" w:rsidRDefault="00880C35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SPRAWOZDANIE Z WYKONANIA ZADANIA PUBLICZNEGO,</w:t>
      </w:r>
    </w:p>
    <w:p w14:paraId="239E9257" w14:textId="77777777" w:rsidR="00A04BF9" w:rsidRDefault="00880C35">
      <w:pPr>
        <w:pStyle w:val="Standard"/>
        <w:jc w:val="center"/>
      </w:pP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 I O WOLONTARIACIE (DZ. U. Z 2016 R. POZ. 239 I 395)</w:t>
      </w:r>
    </w:p>
    <w:p w14:paraId="1560DC5D" w14:textId="77777777" w:rsidR="00A04BF9" w:rsidRDefault="00A04BF9">
      <w:pPr>
        <w:pStyle w:val="Podtytu"/>
        <w:rPr>
          <w:rFonts w:ascii="Calibri" w:hAnsi="Calibri"/>
        </w:rPr>
      </w:pPr>
    </w:p>
    <w:p w14:paraId="3FF29D93" w14:textId="77777777" w:rsidR="00A04BF9" w:rsidRDefault="00A04BF9">
      <w:pPr>
        <w:pStyle w:val="Standard"/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14:paraId="5993D64F" w14:textId="77777777" w:rsidR="00A04BF9" w:rsidRDefault="00880C35">
      <w:pPr>
        <w:pStyle w:val="Standard"/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>
        <w:rPr>
          <w:rFonts w:ascii="Calibri" w:eastAsia="Arial" w:hAnsi="Calibri" w:cs="Calibri"/>
          <w:b/>
          <w:bCs/>
          <w:sz w:val="20"/>
          <w:szCs w:val="20"/>
        </w:rPr>
        <w:t>Pouczenie co do sposobu wypełniania sprawozdania:</w:t>
      </w:r>
    </w:p>
    <w:p w14:paraId="17918099" w14:textId="77777777" w:rsidR="00A04BF9" w:rsidRDefault="00880C35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 xml:space="preserve">Sprawozdanie należy wypełnić wyłącznie w białych pustych polach, zgodnie z instrukcjami umieszczonymi przy poszczególnych polach oraz w przypisach.  </w:t>
      </w:r>
    </w:p>
    <w:p w14:paraId="43FF36A3" w14:textId="77777777" w:rsidR="00A04BF9" w:rsidRDefault="00880C35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 xml:space="preserve">W przypadku pól, które nie dotyczą danego sprawozdania, </w:t>
      </w:r>
      <w:r>
        <w:rPr>
          <w:rFonts w:ascii="Calibri" w:eastAsia="Arial" w:hAnsi="Calibri" w:cs="Calibri"/>
          <w:bCs/>
          <w:sz w:val="20"/>
          <w:szCs w:val="20"/>
        </w:rPr>
        <w:t>należy wpisać „nie dotyczy” lub przekreślić pole.</w:t>
      </w:r>
    </w:p>
    <w:p w14:paraId="30DFE8E0" w14:textId="77777777" w:rsidR="00A04BF9" w:rsidRDefault="00880C35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>Zaznaczenie „*”, np. „Częściowe* / Końcowe*”, oznacza, że należy skreślić niewłaściwą odpowiedź i pozostawić</w:t>
      </w:r>
    </w:p>
    <w:p w14:paraId="18F5B52A" w14:textId="77777777" w:rsidR="00A04BF9" w:rsidRDefault="00880C35">
      <w:pPr>
        <w:pStyle w:val="Standard"/>
        <w:tabs>
          <w:tab w:val="left" w:pos="9072"/>
        </w:tabs>
        <w:spacing w:before="240" w:after="240"/>
        <w:jc w:val="both"/>
      </w:pPr>
      <w:r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>
        <w:rPr>
          <w:rFonts w:ascii="Calibri" w:eastAsia="Arial" w:hAnsi="Calibri" w:cs="Calibri"/>
          <w:strike/>
          <w:sz w:val="20"/>
          <w:szCs w:val="20"/>
        </w:rPr>
        <w:t xml:space="preserve">Częściowe* </w:t>
      </w:r>
      <w:r>
        <w:rPr>
          <w:rFonts w:ascii="Calibri" w:eastAsia="Arial" w:hAnsi="Calibri" w:cs="Calibri"/>
          <w:sz w:val="20"/>
          <w:szCs w:val="20"/>
        </w:rPr>
        <w:t>/ Końcowe*</w:t>
      </w:r>
      <w:r>
        <w:rPr>
          <w:rFonts w:ascii="Calibri" w:eastAsia="Arial" w:hAnsi="Calibri" w:cs="Calibri"/>
          <w:bCs/>
          <w:sz w:val="20"/>
          <w:szCs w:val="20"/>
        </w:rPr>
        <w:t>”.</w:t>
      </w:r>
    </w:p>
    <w:p w14:paraId="2533D34B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p w14:paraId="503D9F37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p w14:paraId="6711D8F2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9"/>
        <w:gridCol w:w="5126"/>
      </w:tblGrid>
      <w:tr w:rsidR="00A04BF9" w14:paraId="427D69EB" w14:textId="77777777">
        <w:tblPrEx>
          <w:tblCellMar>
            <w:top w:w="0" w:type="dxa"/>
            <w:bottom w:w="0" w:type="dxa"/>
          </w:tblCellMar>
        </w:tblPrEx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C9F32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Rodzaj sprawozdania</w:t>
            </w:r>
          </w:p>
          <w:p w14:paraId="09340E7E" w14:textId="77777777" w:rsidR="00A04BF9" w:rsidRDefault="00A04BF9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BCA2" w14:textId="77777777" w:rsidR="00A04BF9" w:rsidRDefault="00880C35">
            <w:pPr>
              <w:pStyle w:val="TableContents"/>
              <w:jc w:val="both"/>
            </w:pPr>
            <w:r>
              <w:rPr>
                <w:rFonts w:ascii="Calibri" w:hAnsi="Calibri"/>
                <w:sz w:val="20"/>
                <w:szCs w:val="20"/>
              </w:rPr>
              <w:t>Częściowe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 / </w:t>
            </w:r>
            <w:r>
              <w:rPr>
                <w:rFonts w:ascii="Calibri" w:hAnsi="Calibri"/>
                <w:sz w:val="20"/>
                <w:szCs w:val="20"/>
              </w:rPr>
              <w:t>Końcowe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  <w:tr w:rsidR="00A04BF9" w14:paraId="70D6218C" w14:textId="77777777">
        <w:tblPrEx>
          <w:tblCellMar>
            <w:top w:w="0" w:type="dxa"/>
            <w:bottom w:w="0" w:type="dxa"/>
          </w:tblCellMar>
        </w:tblPrEx>
        <w:tc>
          <w:tcPr>
            <w:tcW w:w="4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538C2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Okres, za jaki jest składane sprawozdanie</w:t>
            </w:r>
          </w:p>
          <w:p w14:paraId="406F42E4" w14:textId="77777777" w:rsidR="00A04BF9" w:rsidRDefault="00A04BF9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0B8F" w14:textId="77777777" w:rsidR="00A04BF9" w:rsidRDefault="00A04BF9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D1E554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1590"/>
        <w:gridCol w:w="1803"/>
        <w:gridCol w:w="2376"/>
      </w:tblGrid>
      <w:tr w:rsidR="00A04BF9" w14:paraId="0BC841B8" w14:textId="77777777">
        <w:tblPrEx>
          <w:tblCellMar>
            <w:top w:w="0" w:type="dxa"/>
            <w:bottom w:w="0" w:type="dxa"/>
          </w:tblCellMar>
        </w:tblPrEx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7AFE4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57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398A4" w14:textId="77777777" w:rsidR="00A04BF9" w:rsidRDefault="00A04BF9">
            <w:pPr>
              <w:pStyle w:val="TableContents"/>
              <w:jc w:val="both"/>
            </w:pPr>
          </w:p>
          <w:p w14:paraId="3403AB1D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5F75DA14" w14:textId="77777777">
        <w:tblPrEx>
          <w:tblCellMar>
            <w:top w:w="0" w:type="dxa"/>
            <w:bottom w:w="0" w:type="dxa"/>
          </w:tblCellMar>
        </w:tblPrEx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DDC94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Zleceniobiorcy(-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14:paraId="0953DE1B" w14:textId="77777777" w:rsidR="00A04BF9" w:rsidRDefault="00A04BF9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C5818" w14:textId="77777777" w:rsidR="00A04BF9" w:rsidRDefault="00A04BF9">
            <w:pPr>
              <w:pStyle w:val="TableContents"/>
              <w:jc w:val="both"/>
            </w:pPr>
          </w:p>
          <w:p w14:paraId="4A4C89F4" w14:textId="77777777" w:rsidR="00A04BF9" w:rsidRDefault="00A04BF9">
            <w:pPr>
              <w:pStyle w:val="TableContents"/>
              <w:jc w:val="both"/>
            </w:pPr>
          </w:p>
          <w:p w14:paraId="75552B95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13AA41F7" w14:textId="77777777">
        <w:tblPrEx>
          <w:tblCellMar>
            <w:top w:w="0" w:type="dxa"/>
            <w:bottom w:w="0" w:type="dxa"/>
          </w:tblCellMar>
        </w:tblPrEx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C2149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Data zawarcia umowy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5B63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BA3B5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44725" w14:textId="77777777" w:rsidR="00A04BF9" w:rsidRDefault="00A04BF9">
            <w:pPr>
              <w:pStyle w:val="TableContents"/>
              <w:jc w:val="both"/>
            </w:pPr>
          </w:p>
        </w:tc>
      </w:tr>
    </w:tbl>
    <w:p w14:paraId="05B16D50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p w14:paraId="02BB3B9B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p w14:paraId="63EA5CDB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p w14:paraId="30F93C91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4EA7DC06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54C95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Część I. Sprawozdanie merytoryczne</w:t>
            </w:r>
          </w:p>
        </w:tc>
      </w:tr>
    </w:tbl>
    <w:p w14:paraId="18B0C19A" w14:textId="77777777" w:rsidR="00A04BF9" w:rsidRDefault="00A04BF9">
      <w:pPr>
        <w:pStyle w:val="Textbody"/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277D6E50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FE83E" w14:textId="77777777" w:rsidR="00A04BF9" w:rsidRDefault="00880C35">
            <w:pPr>
              <w:pStyle w:val="Standard"/>
              <w:ind w:left="284" w:hanging="284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1.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 xml:space="preserve">Informacja, czy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zakładany(-</w:t>
            </w:r>
            <w:proofErr w:type="spellStart"/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ne</w:t>
            </w:r>
            <w:proofErr w:type="spellEnd"/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) cel(e) realizacji zadania publicznego został(y) osiągnięty(-te) w wymiarze określonym w części IV pkt 4 oferty. Jeżeli nie, należy wskazać dlaczego.</w:t>
            </w:r>
          </w:p>
        </w:tc>
      </w:tr>
      <w:tr w:rsidR="00A04BF9" w14:paraId="26A65EAC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BA19" w14:textId="77777777" w:rsidR="00A04BF9" w:rsidRDefault="00A04BF9">
            <w:pPr>
              <w:pStyle w:val="TableContents"/>
              <w:jc w:val="both"/>
            </w:pPr>
          </w:p>
          <w:p w14:paraId="4DD90C0D" w14:textId="77777777" w:rsidR="00A04BF9" w:rsidRDefault="00A04BF9">
            <w:pPr>
              <w:pStyle w:val="TableContents"/>
              <w:jc w:val="both"/>
            </w:pPr>
          </w:p>
          <w:p w14:paraId="1AB026B1" w14:textId="77777777" w:rsidR="00A04BF9" w:rsidRDefault="00A04BF9">
            <w:pPr>
              <w:pStyle w:val="TableContents"/>
              <w:jc w:val="both"/>
            </w:pPr>
          </w:p>
          <w:p w14:paraId="72C91137" w14:textId="77777777" w:rsidR="00A04BF9" w:rsidRDefault="00A04BF9">
            <w:pPr>
              <w:pStyle w:val="TableContents"/>
              <w:jc w:val="both"/>
            </w:pPr>
          </w:p>
        </w:tc>
      </w:tr>
    </w:tbl>
    <w:p w14:paraId="578AB158" w14:textId="77777777" w:rsidR="00A04BF9" w:rsidRDefault="00A04BF9">
      <w:pPr>
        <w:pStyle w:val="Textbody"/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001EB9A9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5408" w14:textId="77777777" w:rsidR="00A04BF9" w:rsidRDefault="00880C35">
            <w:pPr>
              <w:pStyle w:val="Standard"/>
              <w:widowControl w:val="0"/>
              <w:tabs>
                <w:tab w:val="left" w:pos="568"/>
              </w:tabs>
              <w:ind w:left="284" w:hanging="284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 xml:space="preserve">Opis osiągniętych rezultatów wraz z liczbowym określeniem skali działań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zrealizowanych w ramach zadania</w:t>
            </w:r>
            <w:r>
              <w:rPr>
                <w:rFonts w:ascii="Calibri" w:hAnsi="Calibri" w:cs="Verdana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sposób, w jaki zostały zmierzone; należy wskazać rezultaty trwałe oraz w jakim stopniu realizacja zadania przyczyniła się do  osiągnięcia jego celu)</w:t>
            </w:r>
          </w:p>
        </w:tc>
      </w:tr>
      <w:tr w:rsidR="00A04BF9" w14:paraId="2F8F58D0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53A86" w14:textId="77777777" w:rsidR="00A04BF9" w:rsidRDefault="00A04BF9">
            <w:pPr>
              <w:pStyle w:val="TableContents"/>
              <w:jc w:val="both"/>
            </w:pPr>
          </w:p>
          <w:p w14:paraId="6A62EE03" w14:textId="77777777" w:rsidR="00A04BF9" w:rsidRDefault="00A04BF9">
            <w:pPr>
              <w:pStyle w:val="TableContents"/>
              <w:jc w:val="both"/>
            </w:pPr>
          </w:p>
          <w:p w14:paraId="7051CE51" w14:textId="77777777" w:rsidR="00A04BF9" w:rsidRDefault="00A04BF9">
            <w:pPr>
              <w:pStyle w:val="TableContents"/>
              <w:jc w:val="both"/>
            </w:pPr>
          </w:p>
          <w:p w14:paraId="0D64E27B" w14:textId="77777777" w:rsidR="00A04BF9" w:rsidRDefault="00A04BF9">
            <w:pPr>
              <w:pStyle w:val="TableContents"/>
              <w:jc w:val="both"/>
            </w:pPr>
          </w:p>
          <w:p w14:paraId="72512F45" w14:textId="77777777" w:rsidR="00A04BF9" w:rsidRDefault="00A04BF9">
            <w:pPr>
              <w:pStyle w:val="TableContents"/>
              <w:jc w:val="both"/>
            </w:pPr>
          </w:p>
        </w:tc>
      </w:tr>
    </w:tbl>
    <w:p w14:paraId="294EE906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7DF70B7B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E4D44" w14:textId="77777777" w:rsidR="00A04BF9" w:rsidRDefault="00880C35">
            <w:pPr>
              <w:pStyle w:val="Standard"/>
              <w:ind w:left="284" w:hanging="284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3.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opis wykonania poszczególnych działań</w:t>
            </w:r>
            <w:r>
              <w:rPr>
                <w:rFonts w:ascii="Calibri" w:hAnsi="Calibri" w:cs="Verdana"/>
                <w:color w:val="00000A"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</w:rPr>
              <w:t>(opis powinien zawierać szczegółową informację</w:t>
            </w:r>
            <w:r>
              <w:rPr>
                <w:rFonts w:ascii="Calibri" w:eastAsia="Arial" w:hAnsi="Calibri" w:cs="Calibri"/>
                <w:sz w:val="18"/>
                <w:szCs w:val="18"/>
              </w:rPr>
              <w:br/>
            </w:r>
            <w:r>
              <w:rPr>
                <w:rFonts w:ascii="Calibri" w:eastAsia="Arial" w:hAnsi="Calibri" w:cs="Calibri"/>
                <w:sz w:val="18"/>
                <w:szCs w:val="18"/>
              </w:rPr>
              <w:t>o zrealizowanych działaniach zgodnie z umową, z uwzględnieniem stopnia oraz skali ich wykonania, a także wyjaśnić ewentualne odstępstwa w ich realizacji; w opi</w:t>
            </w:r>
            <w:r>
              <w:rPr>
                <w:rFonts w:ascii="Calibri" w:eastAsia="Arial" w:hAnsi="Calibri" w:cs="Calibri"/>
                <w:sz w:val="18"/>
                <w:szCs w:val="18"/>
              </w:rPr>
              <w:t>sie należy przedstawić również informację o zaangażowanym wkładzie osobowym i wkładzie rzeczowym w realizację działań; w przypadku realizacji działania przez podmiot niebędący stroną umowy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działania)</w:t>
            </w:r>
          </w:p>
        </w:tc>
      </w:tr>
      <w:tr w:rsidR="00A04BF9" w14:paraId="0648F6A9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06F77" w14:textId="77777777" w:rsidR="00A04BF9" w:rsidRDefault="00A04BF9">
            <w:pPr>
              <w:pStyle w:val="TableContents"/>
              <w:jc w:val="both"/>
            </w:pPr>
          </w:p>
          <w:p w14:paraId="1F40CC6C" w14:textId="77777777" w:rsidR="00A04BF9" w:rsidRDefault="00A04BF9">
            <w:pPr>
              <w:pStyle w:val="TableContents"/>
              <w:jc w:val="both"/>
            </w:pPr>
          </w:p>
          <w:p w14:paraId="13EF1AD0" w14:textId="77777777" w:rsidR="00A04BF9" w:rsidRDefault="00A04BF9">
            <w:pPr>
              <w:pStyle w:val="TableContents"/>
              <w:jc w:val="both"/>
            </w:pPr>
          </w:p>
          <w:p w14:paraId="56E44D4A" w14:textId="77777777" w:rsidR="00A04BF9" w:rsidRDefault="00A04BF9">
            <w:pPr>
              <w:pStyle w:val="TableContents"/>
              <w:jc w:val="both"/>
            </w:pPr>
          </w:p>
          <w:p w14:paraId="0F7604C6" w14:textId="77777777" w:rsidR="00A04BF9" w:rsidRDefault="00A04BF9">
            <w:pPr>
              <w:pStyle w:val="TableContents"/>
              <w:jc w:val="both"/>
            </w:pPr>
          </w:p>
          <w:p w14:paraId="3DA1E131" w14:textId="77777777" w:rsidR="00A04BF9" w:rsidRDefault="00A04BF9">
            <w:pPr>
              <w:pStyle w:val="TableContents"/>
              <w:jc w:val="both"/>
            </w:pPr>
          </w:p>
        </w:tc>
      </w:tr>
    </w:tbl>
    <w:p w14:paraId="382B6D6A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321B8A80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41F0" w14:textId="77777777" w:rsidR="00A04BF9" w:rsidRDefault="00880C35">
            <w:pPr>
              <w:pStyle w:val="Standard"/>
              <w:widowControl w:val="0"/>
              <w:tabs>
                <w:tab w:val="left" w:pos="568"/>
              </w:tabs>
              <w:ind w:left="284" w:hanging="284"/>
              <w:jc w:val="both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4.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 xml:space="preserve">Opis, w jaki sposób dofinansowanie z dotacji inwestycji związanych z realizacją </w:t>
            </w: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zadania wpłynęło na jego wykonanie</w:t>
            </w:r>
            <w:r>
              <w:rPr>
                <w:rStyle w:val="Odwoanieprzypisudolnego"/>
              </w:rPr>
              <w:footnoteReference w:id="2"/>
            </w:r>
            <w:r>
              <w:rPr>
                <w:rFonts w:ascii="Calibri" w:hAnsi="Calibri" w:cs="Verdana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A04BF9" w14:paraId="12BCF488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D2325" w14:textId="77777777" w:rsidR="00A04BF9" w:rsidRDefault="00A04BF9">
            <w:pPr>
              <w:pStyle w:val="TableContents"/>
              <w:jc w:val="both"/>
            </w:pPr>
          </w:p>
          <w:p w14:paraId="585A29B1" w14:textId="77777777" w:rsidR="00A04BF9" w:rsidRDefault="00A04BF9">
            <w:pPr>
              <w:pStyle w:val="TableContents"/>
              <w:jc w:val="both"/>
            </w:pPr>
          </w:p>
          <w:p w14:paraId="15FE50AF" w14:textId="77777777" w:rsidR="00A04BF9" w:rsidRDefault="00A04BF9">
            <w:pPr>
              <w:pStyle w:val="TableContents"/>
              <w:jc w:val="both"/>
            </w:pPr>
          </w:p>
          <w:p w14:paraId="5869F3D5" w14:textId="77777777" w:rsidR="00A04BF9" w:rsidRDefault="00A04BF9">
            <w:pPr>
              <w:pStyle w:val="TableContents"/>
              <w:jc w:val="both"/>
            </w:pPr>
          </w:p>
          <w:p w14:paraId="73BC1D4C" w14:textId="77777777" w:rsidR="00A04BF9" w:rsidRDefault="00A04BF9">
            <w:pPr>
              <w:pStyle w:val="TableContents"/>
              <w:jc w:val="both"/>
            </w:pPr>
          </w:p>
        </w:tc>
      </w:tr>
    </w:tbl>
    <w:p w14:paraId="75FDCC10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  <w:sectPr w:rsidR="00A04BF9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A04BF9" w14:paraId="6C91747A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A66AB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Część II. Sprawozdanie z wykonania wydatków</w:t>
            </w:r>
          </w:p>
        </w:tc>
      </w:tr>
    </w:tbl>
    <w:p w14:paraId="232E5BAA" w14:textId="77777777" w:rsidR="00A04BF9" w:rsidRDefault="00A04BF9">
      <w:pPr>
        <w:pStyle w:val="Standard"/>
        <w:tabs>
          <w:tab w:val="left" w:pos="9072"/>
        </w:tabs>
        <w:spacing w:before="240" w:after="240"/>
        <w:jc w:val="both"/>
      </w:pPr>
    </w:p>
    <w:tbl>
      <w:tblPr>
        <w:tblW w:w="14544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358"/>
        <w:gridCol w:w="1607"/>
        <w:gridCol w:w="982"/>
        <w:gridCol w:w="964"/>
        <w:gridCol w:w="1072"/>
        <w:gridCol w:w="1071"/>
        <w:gridCol w:w="1054"/>
        <w:gridCol w:w="732"/>
        <w:gridCol w:w="981"/>
        <w:gridCol w:w="1000"/>
        <w:gridCol w:w="1089"/>
        <w:gridCol w:w="1089"/>
        <w:gridCol w:w="1000"/>
        <w:gridCol w:w="725"/>
      </w:tblGrid>
      <w:tr w:rsidR="00A04BF9" w14:paraId="65835E6D" w14:textId="77777777">
        <w:tblPrEx>
          <w:tblCellMar>
            <w:top w:w="0" w:type="dxa"/>
            <w:bottom w:w="0" w:type="dxa"/>
          </w:tblCellMar>
        </w:tblPrEx>
        <w:tc>
          <w:tcPr>
            <w:tcW w:w="1454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F5F9A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1. Rozliczenie wydatków w roku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…..........................</w:t>
            </w:r>
          </w:p>
        </w:tc>
      </w:tr>
      <w:tr w:rsidR="00A04BF9" w14:paraId="469EF302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A605F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Kategoria kosztu</w:t>
            </w:r>
          </w:p>
        </w:tc>
        <w:tc>
          <w:tcPr>
            <w:tcW w:w="196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0287B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Rodzaj kosztów</w:t>
            </w:r>
          </w:p>
        </w:tc>
        <w:tc>
          <w:tcPr>
            <w:tcW w:w="587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DB5D9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Koszty zgodnie z umową (w zł)</w:t>
            </w:r>
          </w:p>
        </w:tc>
        <w:tc>
          <w:tcPr>
            <w:tcW w:w="588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62464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Faktycznie poniesione wydatki (w zł)</w:t>
            </w:r>
          </w:p>
        </w:tc>
      </w:tr>
      <w:tr w:rsidR="00A04BF9" w14:paraId="2D193431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7608" w14:textId="77777777" w:rsidR="00A04BF9" w:rsidRDefault="00A04BF9"/>
        </w:tc>
        <w:tc>
          <w:tcPr>
            <w:tcW w:w="196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5F6BB" w14:textId="77777777" w:rsidR="00A04BF9" w:rsidRDefault="00A04BF9"/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75E5D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koszt całkowity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C0E7F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z dotacji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4E983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4"/>
                <w:szCs w:val="14"/>
              </w:rPr>
              <w:t>z innych środków finansowych</w:t>
            </w:r>
            <w:r>
              <w:rPr>
                <w:rStyle w:val="Odwoanieprzypisudolnego"/>
                <w:rFonts w:ascii="Calibri" w:hAnsi="Calibri"/>
                <w:sz w:val="14"/>
                <w:szCs w:val="14"/>
              </w:rPr>
              <w:footnoteReference w:customMarkFollows="1" w:id="3"/>
              <w:t>3)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F3C74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4"/>
                <w:szCs w:val="14"/>
              </w:rPr>
              <w:t>z wkładu osobowego</w:t>
            </w:r>
            <w:r>
              <w:rPr>
                <w:rStyle w:val="Odwoanieprzypisudolnego"/>
                <w:rFonts w:ascii="Calibri" w:hAnsi="Calibri"/>
                <w:sz w:val="14"/>
                <w:szCs w:val="14"/>
              </w:rPr>
              <w:footnoteReference w:customMarkFollows="1" w:id="4"/>
              <w:t>4)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EFD44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4"/>
                <w:szCs w:val="14"/>
              </w:rPr>
              <w:t>z wkładu rzeczowego</w:t>
            </w:r>
            <w:r>
              <w:rPr>
                <w:rStyle w:val="Odwoanieprzypisudolnego"/>
                <w:rFonts w:ascii="Calibri" w:hAnsi="Calibri"/>
                <w:sz w:val="14"/>
                <w:szCs w:val="14"/>
              </w:rPr>
              <w:footnoteReference w:customMarkFollows="1" w:id="5"/>
              <w:t>5)</w:t>
            </w:r>
            <w:r>
              <w:rPr>
                <w:rStyle w:val="Odwoanieprzypisudolnego"/>
                <w:rFonts w:ascii="Calibri" w:hAnsi="Calibri"/>
                <w:sz w:val="14"/>
                <w:szCs w:val="14"/>
              </w:rPr>
              <w:footnoteReference w:customMarkFollows="1" w:id="6"/>
              <w:t>6)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6EC59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Numer(y) lub nazwa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t>(-wy) działania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t xml:space="preserve">(-łań) zgodnie 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t>z umową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F995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całkowite wydatki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4AE81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4"/>
                <w:szCs w:val="14"/>
              </w:rPr>
              <w:t>z dotacji</w:t>
            </w:r>
            <w:r>
              <w:rPr>
                <w:rStyle w:val="Odwoanieprzypisudolnego"/>
                <w:rFonts w:ascii="Calibri" w:hAnsi="Calibri"/>
                <w:sz w:val="14"/>
                <w:szCs w:val="14"/>
              </w:rPr>
              <w:footnoteReference w:customMarkFollows="1" w:id="7"/>
              <w:t>7)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81D9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4"/>
                <w:szCs w:val="14"/>
              </w:rPr>
              <w:t>z innych środków finansowych</w:t>
            </w:r>
            <w:r>
              <w:rPr>
                <w:rFonts w:ascii="Calibri" w:hAnsi="Calibri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4CC1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4"/>
                <w:szCs w:val="14"/>
              </w:rPr>
              <w:t>z wkładu osobowego</w:t>
            </w:r>
            <w:r>
              <w:rPr>
                <w:rFonts w:ascii="Calibri" w:hAnsi="Calibri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669AB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4"/>
                <w:szCs w:val="14"/>
              </w:rPr>
              <w:t>z wk</w:t>
            </w:r>
            <w:r>
              <w:rPr>
                <w:rFonts w:ascii="Calibri" w:hAnsi="Calibri"/>
                <w:sz w:val="14"/>
                <w:szCs w:val="14"/>
              </w:rPr>
              <w:t>ładu rzeczowego</w:t>
            </w:r>
            <w:r>
              <w:rPr>
                <w:rFonts w:ascii="Calibri" w:hAnsi="Calibri"/>
                <w:sz w:val="14"/>
                <w:szCs w:val="14"/>
                <w:vertAlign w:val="superscript"/>
              </w:rPr>
              <w:t>5)6)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0B1FF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Numer(y) lub nazwa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t>(-wy) działania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t xml:space="preserve">(-łań) zgodnie </w:t>
            </w:r>
            <w:r>
              <w:rPr>
                <w:rFonts w:ascii="Calibri" w:hAnsi="Calibri"/>
                <w:sz w:val="14"/>
                <w:szCs w:val="14"/>
              </w:rPr>
              <w:br/>
            </w:r>
            <w:r>
              <w:rPr>
                <w:rFonts w:ascii="Calibri" w:hAnsi="Calibri"/>
                <w:sz w:val="14"/>
                <w:szCs w:val="14"/>
              </w:rPr>
              <w:t>z umową</w:t>
            </w:r>
          </w:p>
        </w:tc>
      </w:tr>
      <w:tr w:rsidR="00A04BF9" w14:paraId="3300BF43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40A40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</w:t>
            </w:r>
          </w:p>
        </w:tc>
        <w:tc>
          <w:tcPr>
            <w:tcW w:w="13724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A19E8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Koszty merytoryczne</w:t>
            </w:r>
          </w:p>
        </w:tc>
      </w:tr>
      <w:tr w:rsidR="00A04BF9" w14:paraId="56420828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628F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F1580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Nr poz.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B40F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Koszty po stronie:</w:t>
            </w:r>
          </w:p>
          <w:p w14:paraId="19204DF0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….........................:</w:t>
            </w:r>
          </w:p>
          <w:p w14:paraId="075AA34B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(nazwa zleceniobiorcy)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7231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97DE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FACE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91DA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302D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631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2AFB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CA55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304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A0C8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FA25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38A6C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031BAB75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FC5D7" w14:textId="77777777" w:rsidR="00A04BF9" w:rsidRDefault="00A04BF9"/>
        </w:tc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5A4B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EC7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144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FF3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1E52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FCCC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0959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6F6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9F9C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C04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F2E3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DD5F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5B1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44158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2A29CE28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5CED" w14:textId="77777777" w:rsidR="00A04BF9" w:rsidRDefault="00A04BF9"/>
        </w:tc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2DD7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231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7B81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D6EB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5D1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80EF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2357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A61C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72FE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53B0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68FC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9D8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29A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F8478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083594F6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690DA" w14:textId="77777777" w:rsidR="00A04BF9" w:rsidRDefault="00A04BF9"/>
        </w:tc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FB72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9F8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6B9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56BD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2DD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282A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BA87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BE9D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2DC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6006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97D1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03B1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A3B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6138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7B9562FD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5F43" w14:textId="77777777" w:rsidR="00A04BF9" w:rsidRDefault="00A04BF9"/>
        </w:tc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422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E214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F300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6B6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54D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90B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4FFA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FFD8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E4B3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8134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99C7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5125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D96E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21892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4285841E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38ED4" w14:textId="77777777" w:rsidR="00A04BF9" w:rsidRDefault="00A04BF9"/>
        </w:tc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B2BD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E96C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191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1834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88F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3A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BA4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2BDA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2D90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E8A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A5BE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E26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3A2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FB9BE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378B497D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A416D" w14:textId="77777777" w:rsidR="00A04BF9" w:rsidRDefault="00A04BF9"/>
        </w:tc>
        <w:tc>
          <w:tcPr>
            <w:tcW w:w="19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CB3DC" w14:textId="77777777" w:rsidR="00A04BF9" w:rsidRDefault="00A04BF9">
            <w:pPr>
              <w:pStyle w:val="TableContents"/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272CE0C8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814A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DF74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4551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1BF6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CC8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DF3D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F692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2AB6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6AC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7F7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22D7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B081" w14:textId="77777777" w:rsidR="00A04BF9" w:rsidRDefault="00A04BF9">
            <w:pPr>
              <w:pStyle w:val="TableContents"/>
              <w:jc w:val="both"/>
            </w:pPr>
          </w:p>
        </w:tc>
      </w:tr>
    </w:tbl>
    <w:p w14:paraId="758F075D" w14:textId="77777777" w:rsidR="00000000" w:rsidRDefault="00880C35">
      <w:pPr>
        <w:rPr>
          <w:vanish/>
        </w:rPr>
        <w:sectPr w:rsidR="00000000">
          <w:footerReference w:type="default" r:id="rId8"/>
          <w:endnotePr>
            <w:numFmt w:val="decimal"/>
          </w:endnotePr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14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64"/>
        <w:gridCol w:w="285"/>
        <w:gridCol w:w="1411"/>
        <w:gridCol w:w="911"/>
        <w:gridCol w:w="982"/>
        <w:gridCol w:w="1071"/>
        <w:gridCol w:w="1036"/>
        <w:gridCol w:w="1054"/>
        <w:gridCol w:w="750"/>
        <w:gridCol w:w="1000"/>
        <w:gridCol w:w="1017"/>
        <w:gridCol w:w="1072"/>
        <w:gridCol w:w="1089"/>
        <w:gridCol w:w="982"/>
        <w:gridCol w:w="734"/>
      </w:tblGrid>
      <w:tr w:rsidR="00A04BF9" w14:paraId="52218B7E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A7B84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II</w:t>
            </w:r>
          </w:p>
        </w:tc>
        <w:tc>
          <w:tcPr>
            <w:tcW w:w="138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12CD4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Koszty obsługi zadania publicznego, w tym koszty administracyjne</w:t>
            </w:r>
          </w:p>
        </w:tc>
      </w:tr>
      <w:tr w:rsidR="00A04BF9" w14:paraId="5C6869E1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4FB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063D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Nr poz.</w:t>
            </w:r>
          </w:p>
        </w:tc>
        <w:tc>
          <w:tcPr>
            <w:tcW w:w="16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204F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Koszty po stronie:</w:t>
            </w:r>
          </w:p>
          <w:p w14:paraId="352561D9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….........................:</w:t>
            </w:r>
          </w:p>
          <w:p w14:paraId="76279214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(nazwa zleceniobiorcy)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BF7B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AD11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4BB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BEA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8F9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A970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0162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65C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094A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3B33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478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C383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61CD071B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CF28" w14:textId="77777777" w:rsidR="00A04BF9" w:rsidRDefault="00A04BF9"/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F30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4D73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12EF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DA9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1656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C2F3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CDA9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B1C8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3994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B1D7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649A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5DD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115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039A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70F10901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80AF" w14:textId="77777777" w:rsidR="00A04BF9" w:rsidRDefault="00A04BF9"/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864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11D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C2A3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193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C14A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1898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329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1C59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4D37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783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873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7092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6D66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C71A8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2ED292F7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36D70" w14:textId="77777777" w:rsidR="00A04BF9" w:rsidRDefault="00A04BF9"/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481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65F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E728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7F4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8EE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A1D4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1A26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339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9EA5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0BD7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1433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602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FF6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EB95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76B11F81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CD6B" w14:textId="77777777" w:rsidR="00A04BF9" w:rsidRDefault="00A04BF9"/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16AD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CCA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7AA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7F1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058F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20F5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3500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0F03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C03C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0A6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D660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03A9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48C1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F5B5E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4C7F9AED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28975" w14:textId="77777777" w:rsidR="00A04BF9" w:rsidRDefault="00A04BF9"/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0F1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D68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9646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3EA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41F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53C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32DC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0B49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DCC2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D760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4DC5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65C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F106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5D8C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024EB27E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527C" w14:textId="77777777" w:rsidR="00A04BF9" w:rsidRDefault="00A04BF9"/>
        </w:tc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377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6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909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7F22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2BC5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D8C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B2FB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263E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EBE3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8AD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F36C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D7A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B7B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8370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0D4B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5E9CC0F7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240C0" w14:textId="77777777" w:rsidR="00A04BF9" w:rsidRDefault="00A04BF9"/>
        </w:tc>
        <w:tc>
          <w:tcPr>
            <w:tcW w:w="21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C956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AD2F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B343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81C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4EBA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07EF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BC4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D58F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9E00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5B8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78AE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7AED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BEE96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79A4E17E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0B8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III</w:t>
            </w:r>
          </w:p>
        </w:tc>
        <w:tc>
          <w:tcPr>
            <w:tcW w:w="74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7648" w14:textId="77777777" w:rsidR="00A04BF9" w:rsidRDefault="00880C35">
            <w:pPr>
              <w:pStyle w:val="TableContents"/>
              <w:jc w:val="both"/>
            </w:pPr>
            <w:r>
              <w:rPr>
                <w:rFonts w:ascii="Calibri" w:hAnsi="Calibri"/>
                <w:sz w:val="16"/>
                <w:szCs w:val="16"/>
              </w:rPr>
              <w:t xml:space="preserve">Koszty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poszcze-gólnych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zlecenio-biorców</w:t>
            </w:r>
            <w:r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customMarkFollows="1" w:id="8"/>
              <w:t>8)</w:t>
            </w:r>
          </w:p>
        </w:tc>
        <w:tc>
          <w:tcPr>
            <w:tcW w:w="14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B6DEA" w14:textId="77777777" w:rsidR="00A04BF9" w:rsidRDefault="00880C35">
            <w:pPr>
              <w:pStyle w:val="TableContents"/>
              <w:jc w:val="both"/>
            </w:pPr>
            <w:r>
              <w:t>…................:</w:t>
            </w:r>
          </w:p>
          <w:p w14:paraId="245487F8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(nazwa zleceniobiorcy 1)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1066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073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91F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872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C0C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810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FFBD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D90A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3CBF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508C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FE81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D2E2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226CAE2F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BA439" w14:textId="77777777" w:rsidR="00A04BF9" w:rsidRDefault="00A04BF9"/>
        </w:tc>
        <w:tc>
          <w:tcPr>
            <w:tcW w:w="74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E584" w14:textId="77777777" w:rsidR="00A04BF9" w:rsidRDefault="00A04BF9"/>
        </w:tc>
        <w:tc>
          <w:tcPr>
            <w:tcW w:w="14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CC561" w14:textId="77777777" w:rsidR="00A04BF9" w:rsidRDefault="00A04BF9"/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FE9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E2E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BD2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E64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B6E3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E09C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A76B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9B09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83D5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6EEB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13C86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BAA30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02226BDC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30423" w14:textId="77777777" w:rsidR="00A04BF9" w:rsidRDefault="00A04BF9"/>
        </w:tc>
        <w:tc>
          <w:tcPr>
            <w:tcW w:w="74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27BFE" w14:textId="77777777" w:rsidR="00A04BF9" w:rsidRDefault="00A04BF9"/>
        </w:tc>
        <w:tc>
          <w:tcPr>
            <w:tcW w:w="14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BB1D7" w14:textId="77777777" w:rsidR="00A04BF9" w:rsidRDefault="00880C35">
            <w:pPr>
              <w:pStyle w:val="TableContents"/>
              <w:jc w:val="both"/>
            </w:pPr>
            <w:r>
              <w:t>…................:</w:t>
            </w:r>
          </w:p>
          <w:p w14:paraId="3762549B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(nazwa zleceniobiorcy 2)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48D6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2ADF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8EA5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175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81F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D589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B6DE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CA8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273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DF74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30C9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F657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3403156D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7AF5" w14:textId="77777777" w:rsidR="00A04BF9" w:rsidRDefault="00A04BF9"/>
        </w:tc>
        <w:tc>
          <w:tcPr>
            <w:tcW w:w="74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A175F" w14:textId="77777777" w:rsidR="00A04BF9" w:rsidRDefault="00A04BF9"/>
        </w:tc>
        <w:tc>
          <w:tcPr>
            <w:tcW w:w="14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F6690" w14:textId="77777777" w:rsidR="00A04BF9" w:rsidRDefault="00A04BF9"/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E6DF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E6E49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9A53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4C9E8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2C4B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0741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1B22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47C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8936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BFA5D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085BF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7C090" w14:textId="77777777" w:rsidR="00A04BF9" w:rsidRDefault="00A04BF9">
            <w:pPr>
              <w:pStyle w:val="TableContents"/>
              <w:jc w:val="both"/>
            </w:pPr>
          </w:p>
        </w:tc>
      </w:tr>
      <w:tr w:rsidR="00A04BF9" w14:paraId="1D514FF2" w14:textId="7777777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CA8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21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B1494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Ogółem</w:t>
            </w: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378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BEDA4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7E0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79707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9C222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95CFA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0DFBB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3B49E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4E745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8FBB1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5C90" w14:textId="77777777" w:rsidR="00A04BF9" w:rsidRDefault="00A04BF9">
            <w:pPr>
              <w:pStyle w:val="TableContents"/>
              <w:jc w:val="both"/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7E10B" w14:textId="77777777" w:rsidR="00A04BF9" w:rsidRDefault="00A04BF9">
            <w:pPr>
              <w:pStyle w:val="TableContents"/>
              <w:jc w:val="both"/>
            </w:pPr>
          </w:p>
        </w:tc>
      </w:tr>
    </w:tbl>
    <w:p w14:paraId="5374AE6F" w14:textId="77777777" w:rsidR="00000000" w:rsidRDefault="00880C35">
      <w:pPr>
        <w:rPr>
          <w:vanish/>
        </w:rPr>
        <w:sectPr w:rsidR="00000000">
          <w:footerReference w:type="default" r:id="rId9"/>
          <w:endnotePr>
            <w:numFmt w:val="decimal"/>
          </w:endnotePr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626"/>
        <w:gridCol w:w="5589"/>
        <w:gridCol w:w="1223"/>
        <w:gridCol w:w="1260"/>
      </w:tblGrid>
      <w:tr w:rsidR="00A04BF9" w14:paraId="6F179A80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4C904" w14:textId="77777777" w:rsidR="00A04BF9" w:rsidRDefault="00880C35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A"/>
                <w:sz w:val="22"/>
                <w:szCs w:val="22"/>
              </w:rPr>
              <w:lastRenderedPageBreak/>
              <w:t>2. Rozliczenie ze względu na źródło finansowania zadania publicznego</w:t>
            </w:r>
          </w:p>
          <w:p w14:paraId="55B07F7C" w14:textId="77777777" w:rsidR="00A04BF9" w:rsidRDefault="00A04BF9">
            <w:pPr>
              <w:pStyle w:val="Standard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</w:tr>
      <w:tr w:rsidR="00A04BF9" w14:paraId="2ED730C0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1443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409B" w14:textId="77777777" w:rsidR="00A04BF9" w:rsidRDefault="00A04BF9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14:paraId="4900544C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Źródło finansowania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C738" w14:textId="77777777" w:rsidR="00A04BF9" w:rsidRDefault="00880C35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Koszty zgodnie z umową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D807E" w14:textId="77777777" w:rsidR="00A04BF9" w:rsidRDefault="00880C35">
            <w:pPr>
              <w:pStyle w:val="Standard"/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Faktycznie poniesione wydatki</w:t>
            </w:r>
          </w:p>
        </w:tc>
      </w:tr>
      <w:tr w:rsidR="00A04BF9" w14:paraId="0C9C9270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5FA76" w14:textId="77777777" w:rsidR="00A04BF9" w:rsidRDefault="00A04BF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19164A00" w14:textId="77777777" w:rsidR="00A04BF9" w:rsidRDefault="00A04BF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0721A045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6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E285F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F8BEC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942E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7C9D5C12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918D" w14:textId="77777777" w:rsidR="00A04BF9" w:rsidRDefault="00A04BF9"/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B746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1.1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C562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Kwota dotacji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608FC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370DB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4FD04DD6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20890" w14:textId="77777777" w:rsidR="00A04BF9" w:rsidRDefault="00A04BF9"/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570C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1.2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B6649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Odsetki bankowe od dotacji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FF330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124DE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73B47ED4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6E7E2" w14:textId="77777777" w:rsidR="00A04BF9" w:rsidRDefault="00A04BF9"/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A741D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1.3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53A0D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przychody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0E36F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E393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44575931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271BD" w14:textId="77777777" w:rsidR="00A04BF9" w:rsidRDefault="00A04BF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37826110" w14:textId="77777777" w:rsidR="00A04BF9" w:rsidRDefault="00A04BF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1FD270F7" w14:textId="77777777" w:rsidR="00A04BF9" w:rsidRDefault="00A04BF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67447883" w14:textId="77777777" w:rsidR="00A04BF9" w:rsidRDefault="00A04BF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48D0300D" w14:textId="77777777" w:rsidR="00A04BF9" w:rsidRDefault="00A04BF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75D0433A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6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0679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Inne środki finansowe ogółem</w:t>
            </w:r>
            <w:bookmarkStart w:id="1" w:name="_Ref448837219"/>
            <w:bookmarkEnd w:id="1"/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customMarkFollows="1" w:id="9"/>
              <w:t>9)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 :</w:t>
            </w:r>
          </w:p>
          <w:p w14:paraId="68F53A47" w14:textId="77777777" w:rsidR="00A04BF9" w:rsidRDefault="00880C35">
            <w:pPr>
              <w:pStyle w:val="Standard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t>2.1–2.4)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AC55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F9FE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4E92FFC4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5976C" w14:textId="77777777" w:rsidR="00A04BF9" w:rsidRDefault="00A04BF9"/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F647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2.1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AFF26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Środki finansowe własne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B2A4D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891C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6E23E50C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E122" w14:textId="77777777" w:rsidR="00A04BF9" w:rsidRDefault="00A04BF9"/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BDAE0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2.2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89139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82D58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69B4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76401062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6E236" w14:textId="77777777" w:rsidR="00A04BF9" w:rsidRDefault="00A04BF9"/>
        </w:tc>
        <w:tc>
          <w:tcPr>
            <w:tcW w:w="6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11E56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2.3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5B8AA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9)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customMarkFollows="1" w:id="10"/>
              <w:t>10)</w:t>
            </w:r>
          </w:p>
        </w:tc>
        <w:tc>
          <w:tcPr>
            <w:tcW w:w="122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A0921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  <w:p w14:paraId="00AD19BF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  <w:p w14:paraId="0BC17773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  <w:p w14:paraId="18104010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  <w:p w14:paraId="42765727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A513D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  <w:p w14:paraId="2E0B800E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  <w:p w14:paraId="0A3C6C56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  <w:p w14:paraId="4B14CB26" w14:textId="77777777" w:rsidR="00A04BF9" w:rsidRDefault="00A04BF9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</w:p>
          <w:p w14:paraId="77C25B93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2BE0B7EF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174B8" w14:textId="77777777" w:rsidR="00A04BF9" w:rsidRDefault="00A04BF9"/>
        </w:tc>
        <w:tc>
          <w:tcPr>
            <w:tcW w:w="62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766BA" w14:textId="77777777" w:rsidR="00A04BF9" w:rsidRDefault="00A04BF9"/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A3AC" w14:textId="77777777" w:rsidR="00A04BF9" w:rsidRDefault="00880C35">
            <w:pPr>
              <w:pStyle w:val="Standard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00000A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color w:val="00000A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color w:val="00000A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color w:val="00000A"/>
                <w:sz w:val="18"/>
                <w:szCs w:val="18"/>
              </w:rPr>
              <w:t xml:space="preserve">) środki </w:t>
            </w:r>
            <w:r>
              <w:rPr>
                <w:rFonts w:ascii="Calibri" w:hAnsi="Calibri" w:cs="Calibri"/>
                <w:color w:val="00000A"/>
                <w:sz w:val="18"/>
                <w:szCs w:val="18"/>
              </w:rPr>
              <w:t>finansowe): …………………………………………………………………………………………………………………………………………………………………………………………………………………………………….....</w:t>
            </w: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FB681" w14:textId="77777777" w:rsidR="00A04BF9" w:rsidRDefault="00A04BF9"/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95578" w14:textId="77777777" w:rsidR="00A04BF9" w:rsidRDefault="00A04BF9"/>
        </w:tc>
      </w:tr>
      <w:tr w:rsidR="00A04BF9" w14:paraId="62490C2C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D0F68" w14:textId="77777777" w:rsidR="00A04BF9" w:rsidRDefault="00A04BF9"/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502D8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2.4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AC7D4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Pozostałe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BBB3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D97E5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49CF87C2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4E7FA" w14:textId="77777777" w:rsidR="00A04BF9" w:rsidRDefault="00A04BF9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</w:p>
          <w:p w14:paraId="65241C30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6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A4A62" w14:textId="77777777" w:rsidR="00A04BF9" w:rsidRDefault="00880C35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14:paraId="63E46F7C" w14:textId="77777777" w:rsidR="00A04BF9" w:rsidRDefault="00880C35">
            <w:pPr>
              <w:pStyle w:val="Standard"/>
              <w:rPr>
                <w:rFonts w:ascii="Calibri" w:hAnsi="Calibri" w:cs="Calibri"/>
                <w:color w:val="00000A"/>
                <w:sz w:val="18"/>
                <w:szCs w:val="18"/>
              </w:rPr>
            </w:pPr>
            <w:r>
              <w:rPr>
                <w:rFonts w:ascii="Calibri" w:hAnsi="Calibri" w:cs="Calibr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5D8BD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ABB2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006A0487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7EAE1" w14:textId="77777777" w:rsidR="00A04BF9" w:rsidRDefault="00A04BF9"/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8592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3.1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2DE9F" w14:textId="77777777" w:rsidR="00A04BF9" w:rsidRDefault="00880C35">
            <w:pPr>
              <w:pStyle w:val="Standard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5686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B2793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067FDB38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C6583" w14:textId="77777777" w:rsidR="00A04BF9" w:rsidRDefault="00A04BF9"/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54D0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3.2</w:t>
            </w:r>
          </w:p>
        </w:tc>
        <w:tc>
          <w:tcPr>
            <w:tcW w:w="5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5B250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customMarkFollows="1" w:id="11"/>
              <w:t>11)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customMarkFollows="1" w:id="12"/>
              <w:t>12)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67F8D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831EB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zł</w:t>
            </w:r>
          </w:p>
        </w:tc>
      </w:tr>
      <w:tr w:rsidR="00A04BF9" w14:paraId="25EF2A81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99476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6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157A5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Udział kwoty dotacji w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całkowitych kosztach zadania publicznego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customMarkFollows="1" w:id="13"/>
              <w:t>13)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C3A9F" w14:textId="77777777" w:rsidR="00A04BF9" w:rsidRDefault="00880C3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1ABF8" w14:textId="77777777" w:rsidR="00A04BF9" w:rsidRDefault="00880C3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04BF9" w14:paraId="173135D2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4F6F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6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347B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 xml:space="preserve">Udział innych środków </w:t>
            </w:r>
            <w:r>
              <w:rPr>
                <w:rFonts w:ascii="Calibri" w:hAnsi="Calibri" w:cs="Calibri"/>
                <w:b/>
                <w:color w:val="00000A"/>
                <w:sz w:val="20"/>
                <w:szCs w:val="18"/>
              </w:rPr>
              <w:t>finansowych w stosunku do otrzymanej kwoty dotacji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18"/>
              </w:rPr>
              <w:footnoteReference w:customMarkFollows="1" w:id="14"/>
              <w:t>14)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C46C0" w14:textId="77777777" w:rsidR="00A04BF9" w:rsidRDefault="00880C3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F517" w14:textId="77777777" w:rsidR="00A04BF9" w:rsidRDefault="00880C3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A04BF9" w14:paraId="17B33094" w14:textId="77777777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712F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621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053F" w14:textId="77777777" w:rsidR="00A04BF9" w:rsidRDefault="00880C35">
            <w:pPr>
              <w:pStyle w:val="Standard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Udział wkładu oso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b/>
                <w:color w:val="00000A"/>
                <w:sz w:val="20"/>
                <w:szCs w:val="20"/>
              </w:rPr>
              <w:footnoteReference w:customMarkFollows="1" w:id="15"/>
              <w:t>15)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70E50" w14:textId="77777777" w:rsidR="00A04BF9" w:rsidRDefault="00A04BF9">
            <w:pPr>
              <w:pStyle w:val="TableContents"/>
              <w:jc w:val="right"/>
              <w:rPr>
                <w:b/>
                <w:bCs/>
              </w:rPr>
            </w:pPr>
          </w:p>
          <w:p w14:paraId="40DCF764" w14:textId="77777777" w:rsidR="00A04BF9" w:rsidRDefault="00880C3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B997B" w14:textId="77777777" w:rsidR="00A04BF9" w:rsidRDefault="00A04BF9">
            <w:pPr>
              <w:pStyle w:val="TableContents"/>
              <w:jc w:val="right"/>
              <w:rPr>
                <w:b/>
                <w:bCs/>
              </w:rPr>
            </w:pPr>
          </w:p>
          <w:p w14:paraId="700C01EF" w14:textId="77777777" w:rsidR="00A04BF9" w:rsidRDefault="00880C35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</w:tbl>
    <w:p w14:paraId="505B4FE4" w14:textId="77777777" w:rsidR="00A04BF9" w:rsidRDefault="00A04BF9">
      <w:pPr>
        <w:pStyle w:val="Standard"/>
      </w:pPr>
    </w:p>
    <w:p w14:paraId="5A14CB86" w14:textId="77777777" w:rsidR="00A04BF9" w:rsidRDefault="00A04BF9">
      <w:pPr>
        <w:pStyle w:val="Standard"/>
      </w:pPr>
    </w:p>
    <w:p w14:paraId="6AD0AA85" w14:textId="77777777" w:rsidR="00A04BF9" w:rsidRDefault="00A04BF9">
      <w:pPr>
        <w:pStyle w:val="Standard"/>
      </w:pPr>
    </w:p>
    <w:p w14:paraId="622A9E29" w14:textId="77777777" w:rsidR="00A04BF9" w:rsidRDefault="00A04BF9">
      <w:pPr>
        <w:pStyle w:val="Standard"/>
      </w:pPr>
    </w:p>
    <w:p w14:paraId="18026FD3" w14:textId="77777777" w:rsidR="00A04BF9" w:rsidRDefault="00A04BF9">
      <w:pPr>
        <w:pStyle w:val="Standard"/>
      </w:pPr>
    </w:p>
    <w:p w14:paraId="3088BED4" w14:textId="77777777" w:rsidR="00A04BF9" w:rsidRDefault="00A04BF9">
      <w:pPr>
        <w:pStyle w:val="Standard"/>
        <w:sectPr w:rsidR="00A04BF9">
          <w:footerReference w:type="default" r:id="rId10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1B4CB2CC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DA84E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Informacje o innych przychodach uzyskanych przy realizacji zadania publicznego</w:t>
            </w:r>
          </w:p>
          <w:p w14:paraId="6BFE7147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(należy opisać przychody powstałe podczas realizowanego zadania, które nie były przewidziane w umowie,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np. pochodzące ze sprzedaży towarów lub usług wytworzonych lub świadczonyc</w:t>
            </w:r>
            <w:r>
              <w:rPr>
                <w:rFonts w:ascii="Calibri" w:hAnsi="Calibri"/>
                <w:sz w:val="20"/>
                <w:szCs w:val="20"/>
              </w:rPr>
              <w:t>h w ramach realizacji zadania publicznego)</w:t>
            </w:r>
          </w:p>
        </w:tc>
      </w:tr>
      <w:tr w:rsidR="00A04BF9" w14:paraId="6A1BF2B0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3F547" w14:textId="77777777" w:rsidR="00A04BF9" w:rsidRDefault="00A04BF9">
            <w:pPr>
              <w:pStyle w:val="TableContents"/>
            </w:pPr>
          </w:p>
          <w:p w14:paraId="43959556" w14:textId="77777777" w:rsidR="00A04BF9" w:rsidRDefault="00A04BF9">
            <w:pPr>
              <w:pStyle w:val="TableContents"/>
            </w:pPr>
          </w:p>
          <w:p w14:paraId="5C8ED756" w14:textId="77777777" w:rsidR="00A04BF9" w:rsidRDefault="00A04BF9">
            <w:pPr>
              <w:pStyle w:val="TableContents"/>
            </w:pPr>
          </w:p>
          <w:p w14:paraId="6EE7E8F0" w14:textId="77777777" w:rsidR="00A04BF9" w:rsidRDefault="00A04BF9">
            <w:pPr>
              <w:pStyle w:val="TableContents"/>
            </w:pPr>
          </w:p>
          <w:p w14:paraId="51E03234" w14:textId="77777777" w:rsidR="00A04BF9" w:rsidRDefault="00A04BF9">
            <w:pPr>
              <w:pStyle w:val="TableContents"/>
            </w:pPr>
          </w:p>
          <w:p w14:paraId="20F2C7D7" w14:textId="77777777" w:rsidR="00A04BF9" w:rsidRDefault="00A04BF9">
            <w:pPr>
              <w:pStyle w:val="TableContents"/>
            </w:pPr>
          </w:p>
          <w:p w14:paraId="1CE93982" w14:textId="77777777" w:rsidR="00A04BF9" w:rsidRDefault="00A04BF9">
            <w:pPr>
              <w:pStyle w:val="TableContents"/>
            </w:pPr>
          </w:p>
          <w:p w14:paraId="3A4FDEC2" w14:textId="77777777" w:rsidR="00A04BF9" w:rsidRDefault="00A04BF9">
            <w:pPr>
              <w:pStyle w:val="TableContents"/>
            </w:pPr>
          </w:p>
          <w:p w14:paraId="25218A9A" w14:textId="77777777" w:rsidR="00A04BF9" w:rsidRDefault="00A04BF9">
            <w:pPr>
              <w:pStyle w:val="TableContents"/>
            </w:pPr>
          </w:p>
          <w:p w14:paraId="12CEEC6C" w14:textId="77777777" w:rsidR="00A04BF9" w:rsidRDefault="00A04BF9">
            <w:pPr>
              <w:pStyle w:val="TableContents"/>
            </w:pPr>
          </w:p>
          <w:p w14:paraId="2750A0BC" w14:textId="77777777" w:rsidR="00A04BF9" w:rsidRDefault="00A04BF9">
            <w:pPr>
              <w:pStyle w:val="TableContents"/>
            </w:pPr>
          </w:p>
          <w:p w14:paraId="5B331A4C" w14:textId="77777777" w:rsidR="00A04BF9" w:rsidRDefault="00A04BF9">
            <w:pPr>
              <w:pStyle w:val="TableContents"/>
            </w:pPr>
          </w:p>
          <w:p w14:paraId="5284B2D2" w14:textId="77777777" w:rsidR="00A04BF9" w:rsidRDefault="00A04BF9">
            <w:pPr>
              <w:pStyle w:val="TableContents"/>
            </w:pPr>
          </w:p>
          <w:p w14:paraId="47CCFAA1" w14:textId="77777777" w:rsidR="00A04BF9" w:rsidRDefault="00A04BF9">
            <w:pPr>
              <w:pStyle w:val="TableContents"/>
            </w:pPr>
          </w:p>
          <w:p w14:paraId="1DB7D240" w14:textId="77777777" w:rsidR="00A04BF9" w:rsidRDefault="00A04BF9">
            <w:pPr>
              <w:pStyle w:val="TableContents"/>
            </w:pPr>
          </w:p>
          <w:p w14:paraId="300999F9" w14:textId="77777777" w:rsidR="00A04BF9" w:rsidRDefault="00A04BF9">
            <w:pPr>
              <w:pStyle w:val="TableContents"/>
            </w:pPr>
          </w:p>
          <w:p w14:paraId="7B64AC30" w14:textId="77777777" w:rsidR="00A04BF9" w:rsidRDefault="00A04BF9">
            <w:pPr>
              <w:pStyle w:val="TableContents"/>
            </w:pPr>
          </w:p>
          <w:p w14:paraId="602E9942" w14:textId="77777777" w:rsidR="00A04BF9" w:rsidRDefault="00A04BF9">
            <w:pPr>
              <w:pStyle w:val="TableContents"/>
            </w:pPr>
          </w:p>
          <w:p w14:paraId="76BA6180" w14:textId="77777777" w:rsidR="00A04BF9" w:rsidRDefault="00A04BF9">
            <w:pPr>
              <w:pStyle w:val="TableContents"/>
            </w:pPr>
          </w:p>
          <w:p w14:paraId="673B543F" w14:textId="77777777" w:rsidR="00A04BF9" w:rsidRDefault="00A04BF9">
            <w:pPr>
              <w:pStyle w:val="TableContents"/>
            </w:pPr>
          </w:p>
        </w:tc>
      </w:tr>
    </w:tbl>
    <w:p w14:paraId="4D3A492A" w14:textId="77777777" w:rsidR="00A04BF9" w:rsidRDefault="00A04BF9">
      <w:pPr>
        <w:pStyle w:val="Standard"/>
      </w:pPr>
    </w:p>
    <w:p w14:paraId="5015BA6E" w14:textId="77777777" w:rsidR="00A04BF9" w:rsidRDefault="00A04BF9">
      <w:pPr>
        <w:pStyle w:val="Standard"/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0308BBAC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F68F" w14:textId="77777777" w:rsidR="00A04BF9" w:rsidRDefault="00880C35">
            <w:pPr>
              <w:pStyle w:val="TableContents"/>
              <w:jc w:val="both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 Informacje o świadczeniach pieniężnych pobranych w związku z realizacją zadania od odbiorców zadania</w:t>
            </w:r>
            <w:r>
              <w:rPr>
                <w:rFonts w:ascii="Calibri" w:hAnsi="Calibri"/>
                <w:sz w:val="20"/>
                <w:szCs w:val="20"/>
              </w:rPr>
              <w:t xml:space="preserve"> (należy wskazać warunki, na jakich były pobierane świadczenia pieniężne, jaka </w:t>
            </w:r>
            <w:r>
              <w:rPr>
                <w:rFonts w:ascii="Calibri" w:hAnsi="Calibri"/>
                <w:sz w:val="20"/>
                <w:szCs w:val="20"/>
              </w:rPr>
              <w:t>była faktyczna wysokość świadczenia poniesiona przez pojedynczego odbiorcę oraz jaka była łączna wartość tych świadczeń)</w:t>
            </w:r>
          </w:p>
        </w:tc>
      </w:tr>
      <w:tr w:rsidR="00A04BF9" w14:paraId="3705D81F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4625F" w14:textId="77777777" w:rsidR="00A04BF9" w:rsidRDefault="00A04BF9">
            <w:pPr>
              <w:pStyle w:val="TableContents"/>
            </w:pPr>
          </w:p>
          <w:p w14:paraId="060E826D" w14:textId="77777777" w:rsidR="00A04BF9" w:rsidRDefault="00A04BF9">
            <w:pPr>
              <w:pStyle w:val="TableContents"/>
            </w:pPr>
          </w:p>
          <w:p w14:paraId="75AE44A3" w14:textId="77777777" w:rsidR="00A04BF9" w:rsidRDefault="00A04BF9">
            <w:pPr>
              <w:pStyle w:val="TableContents"/>
            </w:pPr>
          </w:p>
          <w:p w14:paraId="398C255F" w14:textId="77777777" w:rsidR="00A04BF9" w:rsidRDefault="00A04BF9">
            <w:pPr>
              <w:pStyle w:val="TableContents"/>
            </w:pPr>
          </w:p>
          <w:p w14:paraId="508278D0" w14:textId="77777777" w:rsidR="00A04BF9" w:rsidRDefault="00A04BF9">
            <w:pPr>
              <w:pStyle w:val="TableContents"/>
            </w:pPr>
          </w:p>
          <w:p w14:paraId="3861B275" w14:textId="77777777" w:rsidR="00A04BF9" w:rsidRDefault="00A04BF9">
            <w:pPr>
              <w:pStyle w:val="TableContents"/>
            </w:pPr>
          </w:p>
          <w:p w14:paraId="170805C1" w14:textId="77777777" w:rsidR="00A04BF9" w:rsidRDefault="00A04BF9">
            <w:pPr>
              <w:pStyle w:val="TableContents"/>
            </w:pPr>
          </w:p>
          <w:p w14:paraId="29D16906" w14:textId="77777777" w:rsidR="00A04BF9" w:rsidRDefault="00A04BF9">
            <w:pPr>
              <w:pStyle w:val="TableContents"/>
            </w:pPr>
          </w:p>
          <w:p w14:paraId="61B6CF96" w14:textId="77777777" w:rsidR="00A04BF9" w:rsidRDefault="00A04BF9">
            <w:pPr>
              <w:pStyle w:val="TableContents"/>
            </w:pPr>
          </w:p>
          <w:p w14:paraId="3D46A77A" w14:textId="77777777" w:rsidR="00A04BF9" w:rsidRDefault="00A04BF9">
            <w:pPr>
              <w:pStyle w:val="TableContents"/>
            </w:pPr>
          </w:p>
          <w:p w14:paraId="5A93C212" w14:textId="77777777" w:rsidR="00A04BF9" w:rsidRDefault="00A04BF9">
            <w:pPr>
              <w:pStyle w:val="TableContents"/>
            </w:pPr>
          </w:p>
          <w:p w14:paraId="718902B4" w14:textId="77777777" w:rsidR="00A04BF9" w:rsidRDefault="00A04BF9">
            <w:pPr>
              <w:pStyle w:val="TableContents"/>
            </w:pPr>
          </w:p>
          <w:p w14:paraId="3039AF40" w14:textId="77777777" w:rsidR="00A04BF9" w:rsidRDefault="00A04BF9">
            <w:pPr>
              <w:pStyle w:val="TableContents"/>
            </w:pPr>
          </w:p>
          <w:p w14:paraId="3004E778" w14:textId="77777777" w:rsidR="00A04BF9" w:rsidRDefault="00A04BF9">
            <w:pPr>
              <w:pStyle w:val="TableContents"/>
            </w:pPr>
          </w:p>
          <w:p w14:paraId="4730A96E" w14:textId="77777777" w:rsidR="00A04BF9" w:rsidRDefault="00A04BF9">
            <w:pPr>
              <w:pStyle w:val="TableContents"/>
            </w:pPr>
          </w:p>
          <w:p w14:paraId="30E0BBB3" w14:textId="77777777" w:rsidR="00A04BF9" w:rsidRDefault="00A04BF9">
            <w:pPr>
              <w:pStyle w:val="TableContents"/>
            </w:pPr>
          </w:p>
          <w:p w14:paraId="388D9A98" w14:textId="77777777" w:rsidR="00A04BF9" w:rsidRDefault="00A04BF9">
            <w:pPr>
              <w:pStyle w:val="TableContents"/>
            </w:pPr>
          </w:p>
          <w:p w14:paraId="2B708785" w14:textId="77777777" w:rsidR="00A04BF9" w:rsidRDefault="00A04BF9">
            <w:pPr>
              <w:pStyle w:val="TableContents"/>
            </w:pPr>
          </w:p>
          <w:p w14:paraId="170BCC0A" w14:textId="77777777" w:rsidR="00A04BF9" w:rsidRDefault="00A04BF9">
            <w:pPr>
              <w:pStyle w:val="TableContents"/>
            </w:pPr>
          </w:p>
          <w:p w14:paraId="3A9F637D" w14:textId="77777777" w:rsidR="00A04BF9" w:rsidRDefault="00A04BF9">
            <w:pPr>
              <w:pStyle w:val="TableContents"/>
            </w:pPr>
          </w:p>
          <w:p w14:paraId="0FB893AC" w14:textId="77777777" w:rsidR="00A04BF9" w:rsidRDefault="00A04BF9">
            <w:pPr>
              <w:pStyle w:val="TableContents"/>
            </w:pPr>
          </w:p>
        </w:tc>
      </w:tr>
    </w:tbl>
    <w:p w14:paraId="7640DE4C" w14:textId="77777777" w:rsidR="00000000" w:rsidRDefault="00880C35">
      <w:pPr>
        <w:rPr>
          <w:vanish/>
        </w:rPr>
        <w:sectPr w:rsidR="00000000">
          <w:footerReference w:type="default" r:id="rId11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1982"/>
        <w:gridCol w:w="1429"/>
        <w:gridCol w:w="1179"/>
        <w:gridCol w:w="1767"/>
        <w:gridCol w:w="1233"/>
        <w:gridCol w:w="1217"/>
        <w:gridCol w:w="1325"/>
        <w:gridCol w:w="1368"/>
        <w:gridCol w:w="1482"/>
        <w:gridCol w:w="1125"/>
      </w:tblGrid>
      <w:tr w:rsidR="00A04BF9" w14:paraId="6E9FD88D" w14:textId="77777777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CFCED" w14:textId="77777777" w:rsidR="00A04BF9" w:rsidRDefault="00880C35">
            <w:pPr>
              <w:pStyle w:val="TableContents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5.  Zestawienie faktur (rachunków) związanych z realizacją zadania publicznego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(do sprawozdania nie </w:t>
            </w:r>
            <w:r>
              <w:rPr>
                <w:rFonts w:ascii="Calibri" w:hAnsi="Calibri"/>
                <w:sz w:val="20"/>
                <w:szCs w:val="20"/>
              </w:rPr>
              <w:t>załącza się oryginałów ani kopii faktur i rachunków)</w:t>
            </w:r>
          </w:p>
        </w:tc>
      </w:tr>
      <w:tr w:rsidR="00A04BF9" w14:paraId="56BE1400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8BDE" w14:textId="77777777" w:rsidR="00A04BF9" w:rsidRDefault="00880C35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973D5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Numer dokumentu księgowego 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16"/>
              <w:t>16)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D5DFE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Numer działania  zgodnie z harmonogramem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ascii="Calibri" w:hAnsi="Calibri"/>
                <w:sz w:val="18"/>
                <w:szCs w:val="18"/>
              </w:rPr>
              <w:t xml:space="preserve"> / numer pozycji zgodnie z rozliczeniem </w:t>
            </w:r>
            <w:r>
              <w:rPr>
                <w:rFonts w:ascii="Calibri" w:hAnsi="Calibri"/>
                <w:sz w:val="18"/>
                <w:szCs w:val="18"/>
              </w:rPr>
              <w:t>wydatków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B81CF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wystawienia dokumentu księgowego</w:t>
            </w: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C64F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kosztu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8297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całkowita faktury/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rachunku (zł)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9B60B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 związany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z realizacją zadania</w:t>
            </w: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9A001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poniesiony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ze środków pochodzących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z dotacji (zł)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C48AA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18"/>
                <w:szCs w:val="18"/>
              </w:rPr>
              <w:t>z innych środków finansowych</w:t>
            </w:r>
            <w:r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17"/>
              <w:t>17)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(zł)</w:t>
            </w: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C76CE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poniesiony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z uzyskanych odsetek od dotacji lub pozostałych przychodów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7689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 zapłaty</w:t>
            </w:r>
          </w:p>
        </w:tc>
      </w:tr>
      <w:tr w:rsidR="00A04BF9" w14:paraId="3379EDFE" w14:textId="77777777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2209C" w14:textId="77777777" w:rsidR="00A04BF9" w:rsidRDefault="00880C35">
            <w:pPr>
              <w:pStyle w:val="TableContents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 Koszty merytoryczne</w:t>
            </w:r>
            <w:r>
              <w:rPr>
                <w:rFonts w:ascii="Calibri" w:hAnsi="Calibri"/>
                <w:sz w:val="20"/>
                <w:szCs w:val="20"/>
              </w:rPr>
              <w:t xml:space="preserve"> (należy podać koszty poniesione przez każdego </w:t>
            </w:r>
            <w:r>
              <w:rPr>
                <w:rFonts w:ascii="Calibri" w:hAnsi="Calibri"/>
                <w:sz w:val="20"/>
                <w:szCs w:val="20"/>
              </w:rPr>
              <w:t>Zleceniobiorcę)</w:t>
            </w:r>
          </w:p>
        </w:tc>
      </w:tr>
      <w:tr w:rsidR="00A04BF9" w14:paraId="419996C3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C03A3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4604D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4CE1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52496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967F5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F733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92729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01C3F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87A40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A92A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487C6" w14:textId="77777777" w:rsidR="00A04BF9" w:rsidRDefault="00A04BF9">
            <w:pPr>
              <w:pStyle w:val="TableContents"/>
            </w:pPr>
          </w:p>
        </w:tc>
      </w:tr>
      <w:tr w:rsidR="00A04BF9" w14:paraId="4DBE73EE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99CE5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4BFCE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F07AC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6100C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28FE6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747FF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A229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ABED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E9A4D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463B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CF923" w14:textId="77777777" w:rsidR="00A04BF9" w:rsidRDefault="00A04BF9">
            <w:pPr>
              <w:pStyle w:val="TableContents"/>
            </w:pPr>
          </w:p>
        </w:tc>
      </w:tr>
      <w:tr w:rsidR="00A04BF9" w14:paraId="3E6B8B3A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23E7D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10C3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CA08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A496F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FE776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F8649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F985A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9BDE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C986C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03BFA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9D05E" w14:textId="77777777" w:rsidR="00A04BF9" w:rsidRDefault="00A04BF9">
            <w:pPr>
              <w:pStyle w:val="TableContents"/>
            </w:pPr>
          </w:p>
        </w:tc>
      </w:tr>
      <w:tr w:rsidR="00A04BF9" w14:paraId="525FA36B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90B2F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EDF1E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261F5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4C898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07232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9AF1F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012A1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76036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2DA86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61787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16F81" w14:textId="77777777" w:rsidR="00A04BF9" w:rsidRDefault="00A04BF9">
            <w:pPr>
              <w:pStyle w:val="TableContents"/>
            </w:pPr>
          </w:p>
        </w:tc>
      </w:tr>
      <w:tr w:rsidR="00A04BF9" w14:paraId="60E7F051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D2DF1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849DF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C941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382E6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1ABE9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FB3C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F14B9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AD493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9DD4D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9AE8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27824" w14:textId="77777777" w:rsidR="00A04BF9" w:rsidRDefault="00A04BF9">
            <w:pPr>
              <w:pStyle w:val="TableContents"/>
            </w:pPr>
          </w:p>
        </w:tc>
      </w:tr>
      <w:tr w:rsidR="00A04BF9" w14:paraId="39DA2915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B3B34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B0353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B3AED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083A5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719D8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7698E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9509D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683AE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9296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25F62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F2BE" w14:textId="77777777" w:rsidR="00A04BF9" w:rsidRDefault="00A04BF9">
            <w:pPr>
              <w:pStyle w:val="TableContents"/>
            </w:pPr>
          </w:p>
        </w:tc>
      </w:tr>
      <w:tr w:rsidR="00A04BF9" w14:paraId="448363C3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6DE1A" w14:textId="77777777" w:rsidR="00A04BF9" w:rsidRDefault="00A04BF9">
            <w:pPr>
              <w:pStyle w:val="TableContents"/>
            </w:pPr>
          </w:p>
        </w:tc>
        <w:tc>
          <w:tcPr>
            <w:tcW w:w="635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34C42" w14:textId="77777777" w:rsidR="00A04BF9" w:rsidRDefault="00880C35">
            <w:pPr>
              <w:pStyle w:val="Standard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5E64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DC2D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16685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AA52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0F9DC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403E" w14:textId="77777777" w:rsidR="00A04BF9" w:rsidRDefault="00A04BF9">
            <w:pPr>
              <w:pStyle w:val="TableContents"/>
            </w:pPr>
          </w:p>
        </w:tc>
      </w:tr>
      <w:tr w:rsidR="00A04BF9" w14:paraId="6246B3C4" w14:textId="77777777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7167D" w14:textId="77777777" w:rsidR="00A04BF9" w:rsidRDefault="00880C35">
            <w:pPr>
              <w:pStyle w:val="TableContents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II Koszty obsługi zadania publicznego, w tym koszty administracyjne</w:t>
            </w:r>
            <w:r>
              <w:rPr>
                <w:rFonts w:ascii="Calibri" w:hAnsi="Calibri"/>
                <w:sz w:val="20"/>
                <w:szCs w:val="20"/>
              </w:rPr>
              <w:t xml:space="preserve"> (należy podać koszty poniesione przez każdego Zleceniobiorcę)</w:t>
            </w:r>
          </w:p>
        </w:tc>
      </w:tr>
      <w:tr w:rsidR="00A04BF9" w14:paraId="369BB8E8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57DE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6CE8B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7DBE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AB44C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8C05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F6F71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2EA70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8A0DB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FC70C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4213A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B904E" w14:textId="77777777" w:rsidR="00A04BF9" w:rsidRDefault="00A04BF9">
            <w:pPr>
              <w:pStyle w:val="TableContents"/>
            </w:pPr>
          </w:p>
        </w:tc>
      </w:tr>
      <w:tr w:rsidR="00A04BF9" w14:paraId="1CE1481D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17B72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97738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F58AA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949DF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3E13A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45984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0913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FBDC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61E94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0170B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0BD77" w14:textId="77777777" w:rsidR="00A04BF9" w:rsidRDefault="00A04BF9">
            <w:pPr>
              <w:pStyle w:val="TableContents"/>
            </w:pPr>
          </w:p>
        </w:tc>
      </w:tr>
      <w:tr w:rsidR="00A04BF9" w14:paraId="2ADE9C31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433A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7AE82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E920A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30D3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EC20E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75DCB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5EBE5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77E0B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B3B46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A6A7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0D50" w14:textId="77777777" w:rsidR="00A04BF9" w:rsidRDefault="00A04BF9">
            <w:pPr>
              <w:pStyle w:val="TableContents"/>
            </w:pPr>
          </w:p>
        </w:tc>
      </w:tr>
      <w:tr w:rsidR="00A04BF9" w14:paraId="4D2D9A35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ACD62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EA50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AE45E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7B3CF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9AE84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DF22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0BBF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638C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BE70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19A97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6CC4" w14:textId="77777777" w:rsidR="00A04BF9" w:rsidRDefault="00A04BF9">
            <w:pPr>
              <w:pStyle w:val="TableContents"/>
            </w:pPr>
          </w:p>
        </w:tc>
      </w:tr>
      <w:tr w:rsidR="00A04BF9" w14:paraId="27CC9FFB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B885" w14:textId="77777777" w:rsidR="00A04BF9" w:rsidRDefault="00A04BF9">
            <w:pPr>
              <w:pStyle w:val="TableContents"/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0BB48" w14:textId="77777777" w:rsidR="00A04BF9" w:rsidRDefault="00A04BF9">
            <w:pPr>
              <w:pStyle w:val="TableContents"/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D8163" w14:textId="77777777" w:rsidR="00A04BF9" w:rsidRDefault="00A04BF9">
            <w:pPr>
              <w:pStyle w:val="TableContents"/>
            </w:pPr>
          </w:p>
        </w:tc>
        <w:tc>
          <w:tcPr>
            <w:tcW w:w="1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990B3" w14:textId="77777777" w:rsidR="00A04BF9" w:rsidRDefault="00A04BF9">
            <w:pPr>
              <w:pStyle w:val="TableContents"/>
            </w:pPr>
          </w:p>
        </w:tc>
        <w:tc>
          <w:tcPr>
            <w:tcW w:w="1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105C8" w14:textId="77777777" w:rsidR="00A04BF9" w:rsidRDefault="00A04BF9">
            <w:pPr>
              <w:pStyle w:val="TableContents"/>
            </w:pP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7B315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DF5E8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FB7D8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CF55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BF02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E5C02" w14:textId="77777777" w:rsidR="00A04BF9" w:rsidRDefault="00A04BF9">
            <w:pPr>
              <w:pStyle w:val="TableContents"/>
            </w:pPr>
          </w:p>
        </w:tc>
      </w:tr>
      <w:tr w:rsidR="00A04BF9" w14:paraId="2A6C32B0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21F32" w14:textId="77777777" w:rsidR="00A04BF9" w:rsidRDefault="00A04BF9">
            <w:pPr>
              <w:pStyle w:val="TableContents"/>
            </w:pPr>
          </w:p>
        </w:tc>
        <w:tc>
          <w:tcPr>
            <w:tcW w:w="635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3B826" w14:textId="77777777" w:rsidR="00A04BF9" w:rsidRDefault="00880C35">
            <w:pPr>
              <w:pStyle w:val="Standard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C74BA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6E521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E980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840F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DB8A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02EE" w14:textId="77777777" w:rsidR="00A04BF9" w:rsidRDefault="00A04BF9">
            <w:pPr>
              <w:pStyle w:val="TableContents"/>
            </w:pPr>
          </w:p>
        </w:tc>
      </w:tr>
      <w:tr w:rsidR="00A04BF9" w14:paraId="0342BA88" w14:textId="77777777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55B1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35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3347" w14:textId="77777777" w:rsidR="00A04BF9" w:rsidRDefault="00880C35">
            <w:pPr>
              <w:pStyle w:val="TableContents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90BAD" w14:textId="77777777" w:rsidR="00A04BF9" w:rsidRDefault="00A04BF9">
            <w:pPr>
              <w:pStyle w:val="TableContents"/>
            </w:pP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1C05D" w14:textId="77777777" w:rsidR="00A04BF9" w:rsidRDefault="00A04BF9">
            <w:pPr>
              <w:pStyle w:val="TableContents"/>
            </w:pPr>
          </w:p>
        </w:tc>
        <w:tc>
          <w:tcPr>
            <w:tcW w:w="1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ABCB" w14:textId="77777777" w:rsidR="00A04BF9" w:rsidRDefault="00A04BF9">
            <w:pPr>
              <w:pStyle w:val="TableContents"/>
            </w:pP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55E5" w14:textId="77777777" w:rsidR="00A04BF9" w:rsidRDefault="00A04BF9">
            <w:pPr>
              <w:pStyle w:val="TableContents"/>
            </w:pPr>
          </w:p>
        </w:tc>
        <w:tc>
          <w:tcPr>
            <w:tcW w:w="1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03983" w14:textId="77777777" w:rsidR="00A04BF9" w:rsidRDefault="00A04BF9">
            <w:pPr>
              <w:pStyle w:val="TableContents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B323B" w14:textId="77777777" w:rsidR="00A04BF9" w:rsidRDefault="00A04BF9">
            <w:pPr>
              <w:pStyle w:val="TableContents"/>
            </w:pPr>
          </w:p>
        </w:tc>
      </w:tr>
    </w:tbl>
    <w:p w14:paraId="31FAB69E" w14:textId="77777777" w:rsidR="00A04BF9" w:rsidRDefault="00A04BF9">
      <w:pPr>
        <w:pStyle w:val="Standard"/>
      </w:pPr>
    </w:p>
    <w:p w14:paraId="7A3CA29D" w14:textId="77777777" w:rsidR="00A04BF9" w:rsidRDefault="00A04BF9">
      <w:pPr>
        <w:pStyle w:val="Standard"/>
        <w:sectPr w:rsidR="00A04BF9">
          <w:footerReference w:type="default" r:id="rId12"/>
          <w:endnotePr>
            <w:numFmt w:val="decimal"/>
          </w:endnotePr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72C2E2DF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7625E" w14:textId="77777777" w:rsidR="00A04BF9" w:rsidRDefault="00880C35">
            <w:pPr>
              <w:pStyle w:val="TableContents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6. Zestawienie innych dokumentów potwierdzających realizację zadania  publicznego</w:t>
            </w:r>
          </w:p>
          <w:p w14:paraId="7EC5510A" w14:textId="77777777" w:rsidR="00A04BF9" w:rsidRDefault="00880C35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(należy wykazać dokumenty potwierdzające zaangażowanie wkładu osobowego (np. numery </w:t>
            </w:r>
            <w:r>
              <w:rPr>
                <w:rFonts w:ascii="Calibri" w:hAnsi="Calibri"/>
                <w:sz w:val="20"/>
                <w:szCs w:val="20"/>
              </w:rPr>
              <w:t>zawartych porozumień wolontariatu, oświadczenia o wykonywaniu pracy społecznej itp.) i wkładu rzeczowego (np. numery umów użyczenia, najmu itp.)  w realizację zadania publicznego)</w:t>
            </w:r>
          </w:p>
        </w:tc>
      </w:tr>
      <w:tr w:rsidR="00A04BF9" w14:paraId="7A3C40BD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667B1" w14:textId="77777777" w:rsidR="00A04BF9" w:rsidRDefault="00A04BF9">
            <w:pPr>
              <w:pStyle w:val="TableContents"/>
            </w:pPr>
          </w:p>
          <w:p w14:paraId="7444D3AE" w14:textId="77777777" w:rsidR="00A04BF9" w:rsidRDefault="00A04BF9">
            <w:pPr>
              <w:pStyle w:val="TableContents"/>
            </w:pPr>
          </w:p>
          <w:p w14:paraId="0F79A703" w14:textId="77777777" w:rsidR="00A04BF9" w:rsidRDefault="00A04BF9">
            <w:pPr>
              <w:pStyle w:val="TableContents"/>
            </w:pPr>
          </w:p>
          <w:p w14:paraId="4908C7AD" w14:textId="77777777" w:rsidR="00A04BF9" w:rsidRDefault="00A04BF9">
            <w:pPr>
              <w:pStyle w:val="TableContents"/>
            </w:pPr>
          </w:p>
          <w:p w14:paraId="70E10A6A" w14:textId="77777777" w:rsidR="00A04BF9" w:rsidRDefault="00A04BF9">
            <w:pPr>
              <w:pStyle w:val="TableContents"/>
            </w:pPr>
          </w:p>
          <w:p w14:paraId="04598B28" w14:textId="77777777" w:rsidR="00A04BF9" w:rsidRDefault="00A04BF9">
            <w:pPr>
              <w:pStyle w:val="TableContents"/>
            </w:pPr>
          </w:p>
        </w:tc>
      </w:tr>
    </w:tbl>
    <w:p w14:paraId="748C903D" w14:textId="77777777" w:rsidR="00A04BF9" w:rsidRDefault="00A04BF9">
      <w:pPr>
        <w:pStyle w:val="Standard"/>
      </w:pPr>
    </w:p>
    <w:p w14:paraId="4F865E7C" w14:textId="77777777" w:rsidR="00A04BF9" w:rsidRDefault="00A04BF9">
      <w:pPr>
        <w:pStyle w:val="Standard"/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6463AAB0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8B4B" w14:textId="77777777" w:rsidR="00A04BF9" w:rsidRDefault="00880C35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Część III. Dodatkowe informacje</w:t>
            </w:r>
          </w:p>
        </w:tc>
      </w:tr>
      <w:tr w:rsidR="00A04BF9" w14:paraId="2D0380AF" w14:textId="77777777">
        <w:tblPrEx>
          <w:tblCellMar>
            <w:top w:w="0" w:type="dxa"/>
            <w:bottom w:w="0" w:type="dxa"/>
          </w:tblCellMar>
        </w:tblPrEx>
        <w:tc>
          <w:tcPr>
            <w:tcW w:w="9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8183F" w14:textId="77777777" w:rsidR="00A04BF9" w:rsidRDefault="00A04BF9">
            <w:pPr>
              <w:pStyle w:val="TableContents"/>
            </w:pPr>
          </w:p>
          <w:p w14:paraId="0BE721D3" w14:textId="77777777" w:rsidR="00A04BF9" w:rsidRDefault="00A04BF9">
            <w:pPr>
              <w:pStyle w:val="TableContents"/>
            </w:pPr>
          </w:p>
          <w:p w14:paraId="3D095593" w14:textId="77777777" w:rsidR="00A04BF9" w:rsidRDefault="00A04BF9">
            <w:pPr>
              <w:pStyle w:val="TableContents"/>
            </w:pPr>
          </w:p>
          <w:p w14:paraId="2A24AB8A" w14:textId="77777777" w:rsidR="00A04BF9" w:rsidRDefault="00A04BF9">
            <w:pPr>
              <w:pStyle w:val="TableContents"/>
            </w:pPr>
          </w:p>
          <w:p w14:paraId="5BD59D61" w14:textId="77777777" w:rsidR="00A04BF9" w:rsidRDefault="00A04BF9">
            <w:pPr>
              <w:pStyle w:val="TableContents"/>
            </w:pPr>
          </w:p>
        </w:tc>
      </w:tr>
    </w:tbl>
    <w:p w14:paraId="7A6C895F" w14:textId="77777777" w:rsidR="00A04BF9" w:rsidRDefault="00A04BF9">
      <w:pPr>
        <w:pStyle w:val="Standard"/>
      </w:pPr>
    </w:p>
    <w:p w14:paraId="30DEEC83" w14:textId="77777777" w:rsidR="00A04BF9" w:rsidRDefault="00A04BF9">
      <w:pPr>
        <w:pStyle w:val="Standard"/>
      </w:pPr>
    </w:p>
    <w:p w14:paraId="73241FC0" w14:textId="77777777" w:rsidR="00A04BF9" w:rsidRDefault="00880C3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Oświadczam(y), że:</w:t>
      </w:r>
    </w:p>
    <w:p w14:paraId="4BE2F180" w14:textId="77777777" w:rsidR="00A04BF9" w:rsidRDefault="00880C35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daty zawarcia umowy nie  zmienił się status prawny Zleceniobiorcy(-</w:t>
      </w:r>
      <w:proofErr w:type="spellStart"/>
      <w:r>
        <w:rPr>
          <w:rFonts w:ascii="Calibri" w:hAnsi="Calibri"/>
          <w:sz w:val="22"/>
          <w:szCs w:val="22"/>
        </w:rPr>
        <w:t>ców</w:t>
      </w:r>
      <w:proofErr w:type="spellEnd"/>
      <w:r>
        <w:rPr>
          <w:rFonts w:ascii="Calibri" w:hAnsi="Calibri"/>
          <w:sz w:val="22"/>
          <w:szCs w:val="22"/>
        </w:rPr>
        <w:t>);</w:t>
      </w:r>
    </w:p>
    <w:p w14:paraId="5C5792F1" w14:textId="77777777" w:rsidR="00A04BF9" w:rsidRDefault="00880C35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informacje podane w niniejszym sprawozdaniu są zgodne z aktualnym stanem prawnym i faktycznym;</w:t>
      </w:r>
    </w:p>
    <w:p w14:paraId="26AD006B" w14:textId="77777777" w:rsidR="00A04BF9" w:rsidRDefault="00880C35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kwoty wymienione w zestawieniu faktur </w:t>
      </w:r>
      <w:r>
        <w:rPr>
          <w:rFonts w:ascii="Calibri" w:hAnsi="Calibri"/>
          <w:sz w:val="22"/>
          <w:szCs w:val="22"/>
        </w:rPr>
        <w:t>(rachunków) zostały faktycznie poniesione na realizację zadania opisanego w ofercie i w terminie wskazanym w umowie;</w:t>
      </w:r>
    </w:p>
    <w:p w14:paraId="55F5CCAE" w14:textId="77777777" w:rsidR="00A04BF9" w:rsidRDefault="00880C35">
      <w:pPr>
        <w:pStyle w:val="Standard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zakresie związanym z otwartym konkursem ofert, w tym z gromadzeniem, przetwarzaniem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przekazywaniem danych osobowych, a także wprowadza</w:t>
      </w:r>
      <w:r>
        <w:rPr>
          <w:rFonts w:ascii="Calibri" w:hAnsi="Calibri"/>
          <w:sz w:val="22"/>
          <w:szCs w:val="22"/>
        </w:rPr>
        <w:t>niem ich do systemów informatycznych, osoby, których dotyczą te dane, złożyły stosowne oświadczenia zgodnie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ustawą z dnia 29 sierpnia 1997 r. o ochronie danych osobowych (Dz. U. z 2016 r. poz. 922).</w:t>
      </w:r>
    </w:p>
    <w:p w14:paraId="51BA17CF" w14:textId="77777777" w:rsidR="00A04BF9" w:rsidRDefault="00A04BF9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6B304FEA" w14:textId="77777777" w:rsidR="00A04BF9" w:rsidRDefault="00A04BF9">
      <w:pPr>
        <w:pStyle w:val="Standard"/>
        <w:jc w:val="both"/>
        <w:rPr>
          <w:rFonts w:ascii="Calibri" w:hAnsi="Calibri"/>
          <w:sz w:val="22"/>
          <w:szCs w:val="22"/>
        </w:rPr>
      </w:pPr>
    </w:p>
    <w:tbl>
      <w:tblPr>
        <w:tblW w:w="92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</w:tblGrid>
      <w:tr w:rsidR="00A04BF9" w14:paraId="63E33039" w14:textId="77777777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BD8B" w14:textId="77777777" w:rsidR="00A04BF9" w:rsidRDefault="00880C3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…....................................................</w:t>
            </w: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...........................................................................................................................................</w:t>
            </w:r>
          </w:p>
          <w:p w14:paraId="615248F2" w14:textId="77777777" w:rsidR="00A04BF9" w:rsidRDefault="00880C3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…...................................................................................................................</w:t>
            </w:r>
            <w:r>
              <w:rPr>
                <w:rFonts w:ascii="Calibri" w:hAnsi="Calibri"/>
              </w:rPr>
              <w:t>................................</w:t>
            </w:r>
          </w:p>
          <w:p w14:paraId="2CC568BF" w14:textId="77777777" w:rsidR="00A04BF9" w:rsidRDefault="00880C35">
            <w:pPr>
              <w:pStyle w:val="TableContents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…...................................................................................................................................................</w:t>
            </w:r>
          </w:p>
          <w:p w14:paraId="2C503264" w14:textId="77777777" w:rsidR="00A04BF9" w:rsidRDefault="00A04BF9">
            <w:pPr>
              <w:pStyle w:val="TableContents"/>
              <w:jc w:val="both"/>
              <w:rPr>
                <w:rFonts w:ascii="Calibri" w:hAnsi="Calibri"/>
              </w:rPr>
            </w:pPr>
          </w:p>
          <w:p w14:paraId="1BA9F95A" w14:textId="77777777" w:rsidR="00A04BF9" w:rsidRDefault="00880C3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 osoby upoważnionej lub podpisy osób upoważnionych do składania ośw</w:t>
            </w:r>
            <w:r>
              <w:rPr>
                <w:rFonts w:ascii="Calibri" w:hAnsi="Calibri"/>
                <w:sz w:val="20"/>
                <w:szCs w:val="20"/>
              </w:rPr>
              <w:t>iadczeń woli w zakresie zobowiązań finansowych w imieniu Zleceniobiorców.</w:t>
            </w:r>
          </w:p>
          <w:p w14:paraId="62CFAF0F" w14:textId="77777777" w:rsidR="00A04BF9" w:rsidRDefault="00880C35">
            <w:pPr>
              <w:pStyle w:val="TableContents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W przypadku podpisów nieczytelnych należy czytelnie podać imię i nazwisko osoby podpisującej.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customMarkFollows="1" w:id="18"/>
              <w:t>18)</w:t>
            </w:r>
          </w:p>
          <w:p w14:paraId="547BC996" w14:textId="77777777" w:rsidR="00A04BF9" w:rsidRDefault="00A04BF9">
            <w:pPr>
              <w:pStyle w:val="TableContents"/>
              <w:jc w:val="center"/>
              <w:rPr>
                <w:rFonts w:ascii="Calibri" w:hAnsi="Calibri"/>
              </w:rPr>
            </w:pPr>
          </w:p>
          <w:p w14:paraId="2BF151FD" w14:textId="77777777" w:rsidR="00A04BF9" w:rsidRDefault="00880C35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…</w:t>
            </w:r>
            <w:r>
              <w:rPr>
                <w:rFonts w:ascii="Calibri" w:hAnsi="Calibri"/>
              </w:rPr>
              <w:t>...............................................</w:t>
            </w:r>
          </w:p>
        </w:tc>
      </w:tr>
    </w:tbl>
    <w:p w14:paraId="1DBDE854" w14:textId="77777777" w:rsidR="00A04BF9" w:rsidRDefault="00A04BF9">
      <w:pPr>
        <w:pStyle w:val="Standard"/>
        <w:jc w:val="both"/>
        <w:rPr>
          <w:rFonts w:ascii="Calibri" w:hAnsi="Calibri"/>
          <w:sz w:val="22"/>
          <w:szCs w:val="22"/>
        </w:rPr>
      </w:pPr>
    </w:p>
    <w:p w14:paraId="1986AE64" w14:textId="77777777" w:rsidR="00A04BF9" w:rsidRDefault="00880C35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POUCZENIE</w:t>
      </w:r>
    </w:p>
    <w:p w14:paraId="5EDCFDEE" w14:textId="77777777" w:rsidR="00A04BF9" w:rsidRDefault="00880C35">
      <w:pPr>
        <w:pStyle w:val="Standard"/>
        <w:jc w:val="both"/>
      </w:pPr>
      <w:r>
        <w:rPr>
          <w:rFonts w:ascii="Calibri" w:hAnsi="Calibri"/>
          <w:sz w:val="18"/>
          <w:szCs w:val="18"/>
        </w:rPr>
        <w:t>Sprawozdania składa się osobiście lub przesyła przesyłką poleconą na adres Zleceniodawcy w terminie przewidzianym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 xml:space="preserve">w umowie. Termin uważa się za zachowany, jeżeli przed jego upływem pismo </w:t>
      </w:r>
      <w:r>
        <w:rPr>
          <w:rFonts w:ascii="Calibri" w:hAnsi="Calibri"/>
          <w:sz w:val="18"/>
          <w:szCs w:val="18"/>
        </w:rPr>
        <w:t xml:space="preserve">zostało wysłane w formie dokumentu elektronicznego w rozumieniu przepisów ustawy z dnia 17 lutego 2005 r. o informatyzacji działalności podmiotów realizujących zadania publiczne (Dz. U. z 2014 r. poz. 1114, z </w:t>
      </w:r>
      <w:proofErr w:type="spellStart"/>
      <w:r>
        <w:rPr>
          <w:rFonts w:ascii="Calibri" w:hAnsi="Calibri"/>
          <w:sz w:val="18"/>
          <w:szCs w:val="18"/>
        </w:rPr>
        <w:t>późn</w:t>
      </w:r>
      <w:proofErr w:type="spellEnd"/>
      <w:r>
        <w:rPr>
          <w:rFonts w:ascii="Calibri" w:hAnsi="Calibri"/>
          <w:sz w:val="18"/>
          <w:szCs w:val="18"/>
        </w:rPr>
        <w:t>. zm.), za poświadczeniem przedłożenia Zlec</w:t>
      </w:r>
      <w:r>
        <w:rPr>
          <w:rFonts w:ascii="Calibri" w:hAnsi="Calibri"/>
          <w:sz w:val="18"/>
          <w:szCs w:val="18"/>
        </w:rPr>
        <w:t>eniodawcy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lub nadane w polskiej placówce pocztowej operatora publicznego.</w:t>
      </w:r>
    </w:p>
    <w:sectPr w:rsidR="00A04BF9">
      <w:footerReference w:type="default" r:id="rId13"/>
      <w:endnotePr>
        <w:numFmt w:val="decimal"/>
      </w:endnotePr>
      <w:pgSz w:w="11906" w:h="16838"/>
      <w:pgMar w:top="1078" w:right="1274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24A9" w14:textId="77777777" w:rsidR="00000000" w:rsidRDefault="00880C35">
      <w:r>
        <w:separator/>
      </w:r>
    </w:p>
  </w:endnote>
  <w:endnote w:type="continuationSeparator" w:id="0">
    <w:p w14:paraId="09F78470" w14:textId="77777777" w:rsidR="00000000" w:rsidRDefault="0088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E2B6" w14:textId="77777777" w:rsidR="00005905" w:rsidRDefault="00880C35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DC4F" w14:textId="77777777" w:rsidR="00005905" w:rsidRDefault="00880C35">
    <w:pPr>
      <w:pStyle w:val="Standar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99C6" w14:textId="77777777" w:rsidR="00005905" w:rsidRDefault="00880C35">
    <w:pPr>
      <w:pStyle w:val="Standar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6092" w14:textId="77777777" w:rsidR="00005905" w:rsidRDefault="00880C35">
    <w:pPr>
      <w:pStyle w:val="Standar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86E8" w14:textId="77777777" w:rsidR="00005905" w:rsidRDefault="00880C35">
    <w:pPr>
      <w:pStyle w:val="Standar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3C52" w14:textId="77777777" w:rsidR="00005905" w:rsidRDefault="00880C35">
    <w:pPr>
      <w:pStyle w:val="Standar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AF51" w14:textId="77777777" w:rsidR="00005905" w:rsidRDefault="00880C35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77DD" w14:textId="77777777" w:rsidR="00000000" w:rsidRDefault="00880C35">
      <w:r>
        <w:rPr>
          <w:color w:val="000000"/>
        </w:rPr>
        <w:separator/>
      </w:r>
    </w:p>
  </w:footnote>
  <w:footnote w:type="continuationSeparator" w:id="0">
    <w:p w14:paraId="7ACD89E9" w14:textId="77777777" w:rsidR="00000000" w:rsidRDefault="00880C35">
      <w:r>
        <w:continuationSeparator/>
      </w:r>
    </w:p>
  </w:footnote>
  <w:footnote w:id="1">
    <w:p w14:paraId="602455B7" w14:textId="77777777" w:rsidR="00A04BF9" w:rsidRDefault="00880C3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podzlecenia realizacji zadania, o którym mowa w art. 16</w:t>
      </w:r>
      <w:r>
        <w:rPr>
          <w:rFonts w:ascii="Calibri" w:hAnsi="Calibri"/>
          <w:sz w:val="18"/>
          <w:szCs w:val="18"/>
        </w:rPr>
        <w:t xml:space="preserve"> ust. 4 ustawy z dnia 24 kwietnia 2003  r. o działalności pożytku publicznego i o wolontariacie.</w:t>
      </w:r>
    </w:p>
    <w:p w14:paraId="6CF93F72" w14:textId="77777777" w:rsidR="00A04BF9" w:rsidRDefault="00A04BF9">
      <w:pPr>
        <w:pStyle w:val="Footnote"/>
      </w:pPr>
    </w:p>
  </w:footnote>
  <w:footnote w:id="2">
    <w:p w14:paraId="3103DCD2" w14:textId="77777777" w:rsidR="00A04BF9" w:rsidRDefault="00880C3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dotacja była przekazana na dofinansowanie inwestycji.</w:t>
      </w:r>
    </w:p>
    <w:p w14:paraId="7C3B270C" w14:textId="77777777" w:rsidR="00A04BF9" w:rsidRDefault="00A04BF9">
      <w:pPr>
        <w:pStyle w:val="Footnote"/>
      </w:pPr>
    </w:p>
  </w:footnote>
  <w:footnote w:id="3">
    <w:p w14:paraId="0455F17F" w14:textId="77777777" w:rsidR="00A04BF9" w:rsidRDefault="00880C35">
      <w:pPr>
        <w:pStyle w:val="Footnote"/>
      </w:pPr>
      <w:r>
        <w:rPr>
          <w:rStyle w:val="Odwoanieprzypisudolnego"/>
        </w:rPr>
        <w:t>3)</w:t>
      </w:r>
      <w:r>
        <w:rPr>
          <w:rFonts w:ascii="Calibri" w:hAnsi="Calibri"/>
          <w:sz w:val="18"/>
          <w:szCs w:val="18"/>
        </w:rPr>
        <w:t xml:space="preserve">Na przykład środki finansowe oferenta, inne środki </w:t>
      </w:r>
      <w:r>
        <w:rPr>
          <w:rFonts w:ascii="Calibri" w:hAnsi="Calibri"/>
          <w:sz w:val="18"/>
          <w:szCs w:val="18"/>
        </w:rPr>
        <w:t>publiczne (np. dotacje), świadczenia pieniężne od odbiorców zadania.</w:t>
      </w:r>
    </w:p>
  </w:footnote>
  <w:footnote w:id="4">
    <w:p w14:paraId="701E4B9B" w14:textId="77777777" w:rsidR="00A04BF9" w:rsidRDefault="00880C35">
      <w:pPr>
        <w:pStyle w:val="Footnote"/>
      </w:pPr>
      <w:r>
        <w:rPr>
          <w:rStyle w:val="Odwoanieprzypisudolnego"/>
        </w:rPr>
        <w:t>4)</w:t>
      </w:r>
      <w:r>
        <w:rPr>
          <w:rFonts w:ascii="Calibri" w:hAnsi="Calibri"/>
          <w:sz w:val="18"/>
          <w:szCs w:val="18"/>
        </w:rPr>
        <w:t>Wkładem osobowym są praca społeczna członków i świadczenia wolontariuszy zaangażowane w realizację zadania publicznego.</w:t>
      </w:r>
    </w:p>
  </w:footnote>
  <w:footnote w:id="5">
    <w:p w14:paraId="55477B88" w14:textId="77777777" w:rsidR="00A04BF9" w:rsidRDefault="00880C35">
      <w:pPr>
        <w:pStyle w:val="Footnote"/>
      </w:pPr>
      <w:r>
        <w:rPr>
          <w:rStyle w:val="Odwoanieprzypisudolnego"/>
        </w:rPr>
        <w:t>5)</w:t>
      </w:r>
      <w:r>
        <w:rPr>
          <w:rFonts w:ascii="Calibri" w:hAnsi="Calibri"/>
          <w:sz w:val="18"/>
          <w:szCs w:val="18"/>
        </w:rPr>
        <w:t xml:space="preserve">Wypełnić </w:t>
      </w:r>
      <w:r>
        <w:rPr>
          <w:rFonts w:ascii="Calibri" w:hAnsi="Calibri"/>
          <w:sz w:val="18"/>
          <w:szCs w:val="18"/>
        </w:rPr>
        <w:t>jedynie w przypadku, gdy umowa zobowiązywała do wykazania wkładu rzeczowego.</w:t>
      </w:r>
    </w:p>
  </w:footnote>
  <w:footnote w:id="6">
    <w:p w14:paraId="325B04EC" w14:textId="77777777" w:rsidR="00A04BF9" w:rsidRDefault="00880C35">
      <w:pPr>
        <w:pStyle w:val="Footnote"/>
      </w:pPr>
      <w:r>
        <w:rPr>
          <w:rStyle w:val="Odwoanieprzypisudolnego"/>
        </w:rPr>
        <w:t>6)</w:t>
      </w:r>
      <w:r>
        <w:rPr>
          <w:rFonts w:ascii="Calibri" w:hAnsi="Calibri"/>
          <w:sz w:val="18"/>
          <w:szCs w:val="18"/>
        </w:rPr>
        <w:t>Wkładem rzeczowym są np. nieruchomości, środki transportu, maszyny, urządzenia. Zasobem rzeczowym może być również zasób udostępniony, względnie usługa świadczona na rzecz tej</w:t>
      </w:r>
      <w:r>
        <w:rPr>
          <w:rFonts w:ascii="Calibri" w:hAnsi="Calibri"/>
          <w:sz w:val="18"/>
          <w:szCs w:val="18"/>
        </w:rPr>
        <w:t xml:space="preserve"> organizacji przez inny podmiot nieodpłatnie (np. usługa transportowa, hotelowa, poligraficzna itp.) wykorzystana w realizacji zadania publicznego.</w:t>
      </w:r>
    </w:p>
  </w:footnote>
  <w:footnote w:id="7">
    <w:p w14:paraId="68D89684" w14:textId="77777777" w:rsidR="00A04BF9" w:rsidRDefault="00880C35">
      <w:pPr>
        <w:pStyle w:val="Footnote"/>
      </w:pPr>
      <w:r>
        <w:rPr>
          <w:rStyle w:val="Odwoanieprzypisudolnego"/>
        </w:rPr>
        <w:t>7)</w:t>
      </w:r>
      <w:r>
        <w:rPr>
          <w:rFonts w:ascii="Calibri" w:hAnsi="Calibri"/>
          <w:sz w:val="18"/>
          <w:szCs w:val="18"/>
        </w:rPr>
        <w:t>Należy uwzględnić</w:t>
      </w:r>
      <w:r>
        <w:rPr>
          <w:rFonts w:ascii="Calibri" w:hAnsi="Calibri"/>
          <w:sz w:val="18"/>
          <w:szCs w:val="18"/>
        </w:rPr>
        <w:t xml:space="preserve"> także środki finansowe pochodzące z odsetek bankowych od dotacji oraz z innych przychodów (np. ze sprzedaży towarów lub usług, wytworzonych lub świadczonych w ramach realizacji zadania publicznego).</w:t>
      </w:r>
    </w:p>
  </w:footnote>
  <w:footnote w:id="8">
    <w:p w14:paraId="58133C6A" w14:textId="77777777" w:rsidR="00A04BF9" w:rsidRDefault="00880C35">
      <w:pPr>
        <w:pStyle w:val="Footnote"/>
      </w:pPr>
      <w:r>
        <w:rPr>
          <w:rStyle w:val="Odwoanieprzypisudolnego"/>
        </w:rPr>
        <w:t>8)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9">
    <w:p w14:paraId="75018F03" w14:textId="77777777" w:rsidR="00A04BF9" w:rsidRDefault="00880C35">
      <w:pPr>
        <w:pStyle w:val="Footnote"/>
        <w:ind w:left="0" w:firstLine="0"/>
        <w:jc w:val="both"/>
      </w:pPr>
      <w:r>
        <w:rPr>
          <w:rStyle w:val="Odwoanieprzypisudolnego"/>
        </w:rPr>
        <w:t>9)</w:t>
      </w:r>
      <w:r>
        <w:rPr>
          <w:rFonts w:ascii="Calibri" w:hAnsi="Calibri"/>
          <w:sz w:val="18"/>
          <w:szCs w:val="18"/>
        </w:rPr>
        <w:t xml:space="preserve"> Wypełnić jedynie w przypadku wsparcia realizacji zadania publicznego.</w:t>
      </w:r>
    </w:p>
  </w:footnote>
  <w:footnote w:id="10">
    <w:p w14:paraId="57D8647E" w14:textId="77777777" w:rsidR="00A04BF9" w:rsidRDefault="00880C35">
      <w:pPr>
        <w:pStyle w:val="Footnote"/>
        <w:jc w:val="both"/>
      </w:pPr>
      <w:r>
        <w:rPr>
          <w:rStyle w:val="Odwoanieprzypisudolnego"/>
        </w:rPr>
        <w:t>10)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</w:t>
      </w:r>
      <w:r>
        <w:rPr>
          <w:rFonts w:ascii="Calibri" w:hAnsi="Calibri"/>
          <w:sz w:val="18"/>
          <w:szCs w:val="18"/>
        </w:rPr>
        <w:t>samorządu terytorialnego, funduszy celowych, środki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z funduszy strukturalnych.</w:t>
      </w:r>
    </w:p>
  </w:footnote>
  <w:footnote w:id="11">
    <w:p w14:paraId="23942019" w14:textId="77777777" w:rsidR="00A04BF9" w:rsidRDefault="00880C35">
      <w:pPr>
        <w:pStyle w:val="Footnote"/>
        <w:jc w:val="both"/>
      </w:pPr>
      <w:r>
        <w:rPr>
          <w:rStyle w:val="Odwoanieprzypisudolnego"/>
        </w:rPr>
        <w:t>11)</w:t>
      </w:r>
      <w:r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12">
    <w:p w14:paraId="04A02F42" w14:textId="77777777" w:rsidR="00A04BF9" w:rsidRDefault="00880C35">
      <w:pPr>
        <w:pStyle w:val="Footnote"/>
        <w:ind w:left="0" w:firstLine="0"/>
        <w:jc w:val="both"/>
      </w:pPr>
      <w:r>
        <w:rPr>
          <w:rStyle w:val="Odwoanieprzypisudolnego"/>
        </w:rPr>
        <w:t>12)</w:t>
      </w:r>
      <w:r>
        <w:rPr>
          <w:rFonts w:ascii="Calibri" w:hAnsi="Calibri"/>
          <w:sz w:val="18"/>
          <w:szCs w:val="18"/>
        </w:rPr>
        <w:t xml:space="preserve"> Wkładem rzeczowym są np. nieruchomości, środki transportu, maszyny, urządzenia. Zasobem rzeczowym może być  również </w:t>
      </w:r>
      <w:r>
        <w:rPr>
          <w:rFonts w:ascii="Calibri" w:hAnsi="Calibri"/>
          <w:sz w:val="18"/>
          <w:szCs w:val="18"/>
        </w:rPr>
        <w:t>zasób udostępniony, względnie usługa świadczona na rzecz tej organizacji przez inny podmiot nieodpłatnie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(np. usługa transportowa, hotelowa, poligraficzna itp.) wykorzystana w realizacji zadania publicznego.</w:t>
      </w:r>
    </w:p>
  </w:footnote>
  <w:footnote w:id="13">
    <w:p w14:paraId="1041B818" w14:textId="77777777" w:rsidR="00A04BF9" w:rsidRDefault="00880C35">
      <w:pPr>
        <w:pStyle w:val="Footnote"/>
        <w:jc w:val="both"/>
      </w:pPr>
      <w:r>
        <w:rPr>
          <w:rStyle w:val="Odwoanieprzypisudolnego"/>
        </w:rPr>
        <w:t>13)</w:t>
      </w:r>
      <w:r>
        <w:rPr>
          <w:rFonts w:ascii="Calibri" w:hAnsi="Calibri"/>
          <w:sz w:val="18"/>
          <w:szCs w:val="18"/>
        </w:rPr>
        <w:t>Procentowy udział kwoty dotacji, o której mowa w pkt 1.1., w całkowitych kosztach zadania publicznego należy podać</w:t>
      </w:r>
      <w:r>
        <w:rPr>
          <w:rFonts w:ascii="Calibri" w:hAnsi="Calibri"/>
          <w:sz w:val="18"/>
          <w:szCs w:val="18"/>
        </w:rPr>
        <w:br/>
      </w:r>
      <w:r>
        <w:rPr>
          <w:rFonts w:ascii="Calibri" w:hAnsi="Calibri"/>
          <w:sz w:val="18"/>
          <w:szCs w:val="18"/>
        </w:rPr>
        <w:t>z dokładnością do dwóch miejsc po przecinku.</w:t>
      </w:r>
    </w:p>
  </w:footnote>
  <w:footnote w:id="14">
    <w:p w14:paraId="44401E46" w14:textId="77777777" w:rsidR="00A04BF9" w:rsidRDefault="00880C35">
      <w:pPr>
        <w:pStyle w:val="Footnote"/>
        <w:jc w:val="both"/>
      </w:pPr>
      <w:r>
        <w:rPr>
          <w:rStyle w:val="Odwoanieprzypisudolnego"/>
        </w:rPr>
        <w:t>14)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5">
    <w:p w14:paraId="6AD64E0D" w14:textId="77777777" w:rsidR="00A04BF9" w:rsidRDefault="00880C35">
      <w:pPr>
        <w:pStyle w:val="Footnote"/>
        <w:jc w:val="both"/>
      </w:pPr>
      <w:r>
        <w:rPr>
          <w:rStyle w:val="Odwoanieprzypisudolnego"/>
        </w:rPr>
        <w:t>15)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14:paraId="3A7D34C5" w14:textId="77777777" w:rsidR="00A04BF9" w:rsidRDefault="00880C35">
      <w:pPr>
        <w:pStyle w:val="Footnote"/>
      </w:pPr>
      <w:r>
        <w:rPr>
          <w:rStyle w:val="Odwoanieprzypisudolnego"/>
        </w:rPr>
        <w:t>16)</w:t>
      </w:r>
      <w:r>
        <w:rPr>
          <w:rFonts w:ascii="Calibri" w:hAnsi="Calibri"/>
          <w:sz w:val="18"/>
          <w:szCs w:val="18"/>
        </w:rPr>
        <w:t>Należy podać numer faktury, rachunku, a nie numer ewidencji księgowej.</w:t>
      </w:r>
    </w:p>
  </w:footnote>
  <w:footnote w:id="17">
    <w:p w14:paraId="705E40B5" w14:textId="77777777" w:rsidR="00A04BF9" w:rsidRDefault="00880C35">
      <w:pPr>
        <w:pStyle w:val="Footnote"/>
      </w:pPr>
      <w:r>
        <w:rPr>
          <w:rStyle w:val="Odwoanieprzypisudolnego"/>
        </w:rPr>
        <w:t>17)</w:t>
      </w:r>
      <w:r>
        <w:rPr>
          <w:rFonts w:ascii="Calibri" w:hAnsi="Calibri"/>
          <w:sz w:val="18"/>
          <w:szCs w:val="18"/>
        </w:rPr>
        <w:t>Na przykład środki finansowe of</w:t>
      </w:r>
      <w:r>
        <w:rPr>
          <w:rFonts w:ascii="Calibri" w:hAnsi="Calibri"/>
          <w:sz w:val="18"/>
          <w:szCs w:val="18"/>
        </w:rPr>
        <w:t>erenta, inne środki publiczne (np. dotacje), świadczenia pieniężne od odbiorców zadania.</w:t>
      </w:r>
    </w:p>
  </w:footnote>
  <w:footnote w:id="18">
    <w:p w14:paraId="6AE5431B" w14:textId="77777777" w:rsidR="00A04BF9" w:rsidRDefault="00880C35">
      <w:pPr>
        <w:pStyle w:val="Footnote"/>
      </w:pPr>
      <w:r>
        <w:rPr>
          <w:rStyle w:val="Odwoanieprzypisudolnego"/>
        </w:rPr>
        <w:t>18)</w:t>
      </w:r>
      <w:r>
        <w:rPr>
          <w:rFonts w:ascii="Calibri" w:hAnsi="Calibri"/>
          <w:sz w:val="18"/>
          <w:szCs w:val="18"/>
        </w:rPr>
        <w:t>Nie dotyczy sprawozdania sporządzonego w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AEF"/>
    <w:multiLevelType w:val="multilevel"/>
    <w:tmpl w:val="4306AB3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9CB016D"/>
    <w:multiLevelType w:val="multilevel"/>
    <w:tmpl w:val="D26E685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C753A23"/>
    <w:multiLevelType w:val="multilevel"/>
    <w:tmpl w:val="33F21E9C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1.%2.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1.%2.%3.%4.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1.%2.%3.%4.%5.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1.%2.%3.%4.%5.%6.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1.%2.%3.%4.%5.%6.%7.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1.%2.%3.%4.%5.%6.%7.%8.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 w15:restartNumberingAfterBreak="0">
    <w:nsid w:val="36CC6095"/>
    <w:multiLevelType w:val="multilevel"/>
    <w:tmpl w:val="FAE02D06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88F090A"/>
    <w:multiLevelType w:val="multilevel"/>
    <w:tmpl w:val="E6EEC676"/>
    <w:styleLink w:val="WWNum1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B3746D2"/>
    <w:multiLevelType w:val="multilevel"/>
    <w:tmpl w:val="57CECADC"/>
    <w:styleLink w:val="WWNum9"/>
    <w:lvl w:ilvl="0">
      <w:start w:val="1"/>
      <w:numFmt w:val="decimal"/>
      <w:lvlText w:val="%1)"/>
      <w:lvlJc w:val="left"/>
      <w:rPr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11D6493"/>
    <w:multiLevelType w:val="multilevel"/>
    <w:tmpl w:val="36C6D0EC"/>
    <w:styleLink w:val="WWNum11"/>
    <w:lvl w:ilvl="0">
      <w:start w:val="1"/>
      <w:numFmt w:val="decimal"/>
      <w:lvlText w:val="%1."/>
      <w:lvlJc w:val="left"/>
      <w:rPr>
        <w:rFonts w:eastAsia="Times New Roman" w:cs="Verdana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4A61136"/>
    <w:multiLevelType w:val="multilevel"/>
    <w:tmpl w:val="EDC09C26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5A423C5"/>
    <w:multiLevelType w:val="multilevel"/>
    <w:tmpl w:val="E0BAC16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8DF71EE"/>
    <w:multiLevelType w:val="multilevel"/>
    <w:tmpl w:val="2AFA4608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86C0DD6"/>
    <w:multiLevelType w:val="multilevel"/>
    <w:tmpl w:val="0DE2FD2A"/>
    <w:styleLink w:val="WWNum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A574135"/>
    <w:multiLevelType w:val="multilevel"/>
    <w:tmpl w:val="A202C2FC"/>
    <w:styleLink w:val="WWNum10"/>
    <w:lvl w:ilvl="0">
      <w:start w:val="1"/>
      <w:numFmt w:val="decimal"/>
      <w:lvlText w:val="%1)"/>
      <w:lvlJc w:val="left"/>
      <w:rPr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E374C08"/>
    <w:multiLevelType w:val="multilevel"/>
    <w:tmpl w:val="1C76387C"/>
    <w:styleLink w:val="WWNum6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ascii="Times New Roman" w:hAnsi="Times New Roman"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ascii="Times New Roman" w:hAnsi="Times New Roman"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4BF9"/>
    <w:rsid w:val="00880C35"/>
    <w:rsid w:val="00A0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990D"/>
  <w15:docId w15:val="{39F03E55-B436-4E08-8721-4A449997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/>
      <w:i/>
      <w:iCs/>
      <w:sz w:val="28"/>
      <w:szCs w:val="2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">
    <w:name w:val="Table"/>
    <w:basedOn w:val="Legenda"/>
    <w:rPr>
      <w:color w:val="auto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Poprawka">
    <w:name w:val="Revision"/>
    <w:pPr>
      <w:widowControl/>
      <w:suppressAutoHyphens/>
    </w:pPr>
    <w:rPr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rzypisukocowegoZnak">
    <w:name w:val="Tekst przypisu końcowego Znak"/>
    <w:rPr>
      <w:color w:val="000000"/>
    </w:rPr>
  </w:style>
  <w:style w:type="character" w:customStyle="1" w:styleId="TytuZnak">
    <w:name w:val="Tytuł Znak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color w:val="000000"/>
      <w:sz w:val="24"/>
      <w:szCs w:val="24"/>
    </w:rPr>
  </w:style>
  <w:style w:type="character" w:customStyle="1" w:styleId="StopkaZnak">
    <w:name w:val="Stopka Znak"/>
    <w:rPr>
      <w:color w:val="000000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color w:val="000000"/>
    </w:rPr>
  </w:style>
  <w:style w:type="character" w:customStyle="1" w:styleId="TematkomentarzaZnak">
    <w:name w:val="Temat komentarza Znak"/>
    <w:rPr>
      <w:b/>
      <w:bCs/>
      <w:color w:val="000000"/>
    </w:rPr>
  </w:style>
  <w:style w:type="character" w:customStyle="1" w:styleId="TekstprzypisudolnegoZnak">
    <w:name w:val="Tekst przypisu dolnego Znak"/>
    <w:rPr>
      <w:color w:val="00000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  <w:szCs w:val="16"/>
    </w:rPr>
  </w:style>
  <w:style w:type="character" w:customStyle="1" w:styleId="ListLabel4">
    <w:name w:val="ListLabel 4"/>
    <w:rPr>
      <w:rFonts w:eastAsia="Times New Roman" w:cs="Verdana"/>
      <w:color w:val="00000A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7689</Characters>
  <Application>Microsoft Office Word</Application>
  <DocSecurity>4</DocSecurity>
  <Lines>64</Lines>
  <Paragraphs>17</Paragraphs>
  <ScaleCrop>false</ScaleCrop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Wystrychowska</cp:lastModifiedBy>
  <cp:revision>2</cp:revision>
  <cp:lastPrinted>2016-12-15T13:44:00Z</cp:lastPrinted>
  <dcterms:created xsi:type="dcterms:W3CDTF">2020-01-10T08:43:00Z</dcterms:created>
  <dcterms:modified xsi:type="dcterms:W3CDTF">2020-01-10T08:43:00Z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